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37"/>
        <w:gridCol w:w="1123"/>
      </w:tblGrid>
      <w:tr w:rsidR="00B114A3" w:rsidRPr="009077BC" w:rsidTr="00660F94">
        <w:trPr>
          <w:jc w:val="center"/>
        </w:trPr>
        <w:tc>
          <w:tcPr>
            <w:tcW w:w="0" w:type="auto"/>
          </w:tcPr>
          <w:p w:rsidR="00B114A3" w:rsidRPr="009077BC" w:rsidRDefault="005D5A7C" w:rsidP="005D5A7C">
            <w:pPr>
              <w:pStyle w:val="TableHeadings"/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0" w:type="auto"/>
          </w:tcPr>
          <w:p w:rsidR="00B114A3" w:rsidRPr="009077BC" w:rsidRDefault="005D5A7C" w:rsidP="00026B0D">
            <w:pPr>
              <w:pStyle w:val="TableHeadings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</w:t>
            </w:r>
          </w:p>
        </w:tc>
      </w:tr>
      <w:tr w:rsidR="00B114A3" w:rsidRPr="009077BC" w:rsidTr="00660F94">
        <w:trPr>
          <w:jc w:val="center"/>
        </w:trPr>
        <w:tc>
          <w:tcPr>
            <w:tcW w:w="0" w:type="auto"/>
          </w:tcPr>
          <w:p w:rsidR="00B114A3" w:rsidRPr="009077BC" w:rsidRDefault="005D5A7C" w:rsidP="00026B0D">
            <w:pPr>
              <w:pStyle w:val="TableDataQty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Monthly billing</w:t>
            </w:r>
          </w:p>
        </w:tc>
        <w:tc>
          <w:tcPr>
            <w:tcW w:w="0" w:type="auto"/>
          </w:tcPr>
          <w:p w:rsidR="00B114A3" w:rsidRPr="009077BC" w:rsidRDefault="005D5A7C" w:rsidP="00026B0D">
            <w:pPr>
              <w:pStyle w:val="TableDataQty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69.50</w:t>
            </w:r>
          </w:p>
        </w:tc>
      </w:tr>
      <w:tr w:rsidR="00B114A3" w:rsidRPr="009077BC" w:rsidTr="00660F94">
        <w:trPr>
          <w:jc w:val="center"/>
        </w:trPr>
        <w:tc>
          <w:tcPr>
            <w:tcW w:w="0" w:type="auto"/>
          </w:tcPr>
          <w:p w:rsidR="00B114A3" w:rsidRPr="009077BC" w:rsidRDefault="005D5A7C" w:rsidP="00026B0D">
            <w:pPr>
              <w:pStyle w:val="TableDataQty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Security</w:t>
            </w:r>
          </w:p>
        </w:tc>
        <w:tc>
          <w:tcPr>
            <w:tcW w:w="0" w:type="auto"/>
          </w:tcPr>
          <w:p w:rsidR="00B114A3" w:rsidRPr="009077BC" w:rsidRDefault="00B114A3" w:rsidP="00026B0D">
            <w:pPr>
              <w:pStyle w:val="TableDataQty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84.00</w:t>
            </w:r>
          </w:p>
        </w:tc>
      </w:tr>
      <w:tr w:rsidR="00B114A3" w:rsidRPr="009077BC" w:rsidTr="00660F94">
        <w:trPr>
          <w:jc w:val="center"/>
        </w:trPr>
        <w:tc>
          <w:tcPr>
            <w:tcW w:w="0" w:type="auto"/>
          </w:tcPr>
          <w:p w:rsidR="00B114A3" w:rsidRPr="009077BC" w:rsidRDefault="005D5A7C" w:rsidP="00026B0D">
            <w:pPr>
              <w:pStyle w:val="TableDataQty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Software</w:t>
            </w:r>
          </w:p>
        </w:tc>
        <w:tc>
          <w:tcPr>
            <w:tcW w:w="0" w:type="auto"/>
          </w:tcPr>
          <w:p w:rsidR="00B114A3" w:rsidRPr="009077BC" w:rsidRDefault="005D5A7C" w:rsidP="00026B0D">
            <w:pPr>
              <w:pStyle w:val="TableDataQty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55.00</w:t>
            </w:r>
          </w:p>
        </w:tc>
      </w:tr>
    </w:tbl>
    <w:p w:rsidR="00D844AD" w:rsidRPr="00F60499" w:rsidRDefault="00D844AD" w:rsidP="009077BC">
      <w:pPr>
        <w:pStyle w:val="TableDataQty"/>
        <w:jc w:val="left"/>
        <w:rPr>
          <w:rFonts w:ascii="Arial" w:hAnsi="Arial" w:cs="Arial"/>
          <w:sz w:val="24"/>
        </w:rPr>
      </w:pPr>
    </w:p>
    <w:sectPr w:rsidR="00D844AD" w:rsidRPr="00F60499" w:rsidSect="000D6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A0C" w:rsidRDefault="00172A0C">
      <w:r>
        <w:separator/>
      </w:r>
    </w:p>
  </w:endnote>
  <w:endnote w:type="continuationSeparator" w:id="0">
    <w:p w:rsidR="00172A0C" w:rsidRDefault="0017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A0C" w:rsidRDefault="00172A0C">
      <w:r>
        <w:separator/>
      </w:r>
    </w:p>
  </w:footnote>
  <w:footnote w:type="continuationSeparator" w:id="0">
    <w:p w:rsidR="00172A0C" w:rsidRDefault="00172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E8"/>
    <w:rsid w:val="00000F9A"/>
    <w:rsid w:val="0000144B"/>
    <w:rsid w:val="00001A3D"/>
    <w:rsid w:val="000023F1"/>
    <w:rsid w:val="00004102"/>
    <w:rsid w:val="000043A8"/>
    <w:rsid w:val="00010C81"/>
    <w:rsid w:val="00013C6B"/>
    <w:rsid w:val="000144B3"/>
    <w:rsid w:val="000170DF"/>
    <w:rsid w:val="000176EE"/>
    <w:rsid w:val="00020180"/>
    <w:rsid w:val="0002037A"/>
    <w:rsid w:val="00020E2A"/>
    <w:rsid w:val="00023054"/>
    <w:rsid w:val="000239C9"/>
    <w:rsid w:val="00023ACD"/>
    <w:rsid w:val="0002421D"/>
    <w:rsid w:val="00026A0D"/>
    <w:rsid w:val="00027043"/>
    <w:rsid w:val="00027BE7"/>
    <w:rsid w:val="00030963"/>
    <w:rsid w:val="00030CEE"/>
    <w:rsid w:val="00031458"/>
    <w:rsid w:val="00031898"/>
    <w:rsid w:val="000329F2"/>
    <w:rsid w:val="00032B7D"/>
    <w:rsid w:val="00036522"/>
    <w:rsid w:val="000365BB"/>
    <w:rsid w:val="00036DEF"/>
    <w:rsid w:val="00037A19"/>
    <w:rsid w:val="00040219"/>
    <w:rsid w:val="00040477"/>
    <w:rsid w:val="000415B1"/>
    <w:rsid w:val="0004175A"/>
    <w:rsid w:val="0004225D"/>
    <w:rsid w:val="00043050"/>
    <w:rsid w:val="000434C3"/>
    <w:rsid w:val="00043E9E"/>
    <w:rsid w:val="00045712"/>
    <w:rsid w:val="00046C0A"/>
    <w:rsid w:val="000479CB"/>
    <w:rsid w:val="00047E1A"/>
    <w:rsid w:val="00050725"/>
    <w:rsid w:val="00051629"/>
    <w:rsid w:val="000518B6"/>
    <w:rsid w:val="00051C8F"/>
    <w:rsid w:val="00053D75"/>
    <w:rsid w:val="00056D93"/>
    <w:rsid w:val="00060C88"/>
    <w:rsid w:val="00062BBF"/>
    <w:rsid w:val="000634C2"/>
    <w:rsid w:val="000653F5"/>
    <w:rsid w:val="000656CA"/>
    <w:rsid w:val="00066FA9"/>
    <w:rsid w:val="0007135C"/>
    <w:rsid w:val="00071921"/>
    <w:rsid w:val="00072849"/>
    <w:rsid w:val="00074030"/>
    <w:rsid w:val="000745EA"/>
    <w:rsid w:val="00075FB0"/>
    <w:rsid w:val="00080CC3"/>
    <w:rsid w:val="00080F01"/>
    <w:rsid w:val="00081007"/>
    <w:rsid w:val="000817BD"/>
    <w:rsid w:val="0008181C"/>
    <w:rsid w:val="00081B76"/>
    <w:rsid w:val="0008327A"/>
    <w:rsid w:val="00083D2B"/>
    <w:rsid w:val="00084BCF"/>
    <w:rsid w:val="000856B5"/>
    <w:rsid w:val="00090398"/>
    <w:rsid w:val="00090A5A"/>
    <w:rsid w:val="00091CEE"/>
    <w:rsid w:val="00092714"/>
    <w:rsid w:val="00093BA9"/>
    <w:rsid w:val="00096035"/>
    <w:rsid w:val="00097C0A"/>
    <w:rsid w:val="000A1460"/>
    <w:rsid w:val="000A4F64"/>
    <w:rsid w:val="000A5893"/>
    <w:rsid w:val="000A67E0"/>
    <w:rsid w:val="000A6C26"/>
    <w:rsid w:val="000A7F7B"/>
    <w:rsid w:val="000B3EBE"/>
    <w:rsid w:val="000B4A5F"/>
    <w:rsid w:val="000B6720"/>
    <w:rsid w:val="000C0E49"/>
    <w:rsid w:val="000C19FE"/>
    <w:rsid w:val="000C1A82"/>
    <w:rsid w:val="000C1DE0"/>
    <w:rsid w:val="000C3270"/>
    <w:rsid w:val="000C476F"/>
    <w:rsid w:val="000C6FFF"/>
    <w:rsid w:val="000C73AA"/>
    <w:rsid w:val="000C7947"/>
    <w:rsid w:val="000D17EA"/>
    <w:rsid w:val="000D32C8"/>
    <w:rsid w:val="000D35D5"/>
    <w:rsid w:val="000D44D3"/>
    <w:rsid w:val="000D4B3C"/>
    <w:rsid w:val="000D6A8C"/>
    <w:rsid w:val="000E128D"/>
    <w:rsid w:val="000E295E"/>
    <w:rsid w:val="000E4119"/>
    <w:rsid w:val="000E4357"/>
    <w:rsid w:val="000E4D64"/>
    <w:rsid w:val="000E7BDD"/>
    <w:rsid w:val="000F04B6"/>
    <w:rsid w:val="000F2584"/>
    <w:rsid w:val="000F48A2"/>
    <w:rsid w:val="000F4A37"/>
    <w:rsid w:val="000F5EB3"/>
    <w:rsid w:val="000F6904"/>
    <w:rsid w:val="0010137C"/>
    <w:rsid w:val="00102105"/>
    <w:rsid w:val="0010250E"/>
    <w:rsid w:val="001047D4"/>
    <w:rsid w:val="00106735"/>
    <w:rsid w:val="00107203"/>
    <w:rsid w:val="00107268"/>
    <w:rsid w:val="00111A9A"/>
    <w:rsid w:val="0011586E"/>
    <w:rsid w:val="00116908"/>
    <w:rsid w:val="00116A10"/>
    <w:rsid w:val="00116F1A"/>
    <w:rsid w:val="00116F21"/>
    <w:rsid w:val="00121628"/>
    <w:rsid w:val="00121760"/>
    <w:rsid w:val="0012263C"/>
    <w:rsid w:val="00122FE9"/>
    <w:rsid w:val="00123357"/>
    <w:rsid w:val="00124303"/>
    <w:rsid w:val="0012563C"/>
    <w:rsid w:val="00125A3F"/>
    <w:rsid w:val="001267F0"/>
    <w:rsid w:val="00130BCF"/>
    <w:rsid w:val="001311E8"/>
    <w:rsid w:val="00132BA8"/>
    <w:rsid w:val="00134905"/>
    <w:rsid w:val="00137A6C"/>
    <w:rsid w:val="00141A63"/>
    <w:rsid w:val="001427E8"/>
    <w:rsid w:val="0014340D"/>
    <w:rsid w:val="00143BF3"/>
    <w:rsid w:val="00143EC5"/>
    <w:rsid w:val="00144B58"/>
    <w:rsid w:val="00144FBF"/>
    <w:rsid w:val="0015076C"/>
    <w:rsid w:val="001511C4"/>
    <w:rsid w:val="0015131C"/>
    <w:rsid w:val="00155FAD"/>
    <w:rsid w:val="0016114D"/>
    <w:rsid w:val="001627FA"/>
    <w:rsid w:val="0016428B"/>
    <w:rsid w:val="00164DFC"/>
    <w:rsid w:val="00164F46"/>
    <w:rsid w:val="00165C39"/>
    <w:rsid w:val="00166658"/>
    <w:rsid w:val="001671BE"/>
    <w:rsid w:val="00167B67"/>
    <w:rsid w:val="0017140B"/>
    <w:rsid w:val="00172366"/>
    <w:rsid w:val="00172A0C"/>
    <w:rsid w:val="00173E55"/>
    <w:rsid w:val="00174B1B"/>
    <w:rsid w:val="001750D5"/>
    <w:rsid w:val="001756A6"/>
    <w:rsid w:val="00176381"/>
    <w:rsid w:val="0017681D"/>
    <w:rsid w:val="001774A8"/>
    <w:rsid w:val="00180D48"/>
    <w:rsid w:val="00181C11"/>
    <w:rsid w:val="001837FF"/>
    <w:rsid w:val="00184DE4"/>
    <w:rsid w:val="00184E9D"/>
    <w:rsid w:val="00187059"/>
    <w:rsid w:val="0018711A"/>
    <w:rsid w:val="00187173"/>
    <w:rsid w:val="00187E20"/>
    <w:rsid w:val="00190530"/>
    <w:rsid w:val="0019107F"/>
    <w:rsid w:val="00191420"/>
    <w:rsid w:val="00191EBD"/>
    <w:rsid w:val="0019324D"/>
    <w:rsid w:val="001947A0"/>
    <w:rsid w:val="00194FC5"/>
    <w:rsid w:val="0019726E"/>
    <w:rsid w:val="001A154D"/>
    <w:rsid w:val="001A181A"/>
    <w:rsid w:val="001A1B8D"/>
    <w:rsid w:val="001A22FE"/>
    <w:rsid w:val="001A2D71"/>
    <w:rsid w:val="001A3FD8"/>
    <w:rsid w:val="001A49F5"/>
    <w:rsid w:val="001B0904"/>
    <w:rsid w:val="001B12F3"/>
    <w:rsid w:val="001B1737"/>
    <w:rsid w:val="001B3841"/>
    <w:rsid w:val="001B38E6"/>
    <w:rsid w:val="001B560E"/>
    <w:rsid w:val="001B56A7"/>
    <w:rsid w:val="001B63EB"/>
    <w:rsid w:val="001B7660"/>
    <w:rsid w:val="001C0BA4"/>
    <w:rsid w:val="001C1713"/>
    <w:rsid w:val="001C2124"/>
    <w:rsid w:val="001D0328"/>
    <w:rsid w:val="001D3705"/>
    <w:rsid w:val="001D412D"/>
    <w:rsid w:val="001D5550"/>
    <w:rsid w:val="001E1976"/>
    <w:rsid w:val="001E61ED"/>
    <w:rsid w:val="001E6906"/>
    <w:rsid w:val="001F3230"/>
    <w:rsid w:val="001F3776"/>
    <w:rsid w:val="001F3D09"/>
    <w:rsid w:val="001F402A"/>
    <w:rsid w:val="001F492F"/>
    <w:rsid w:val="001F5119"/>
    <w:rsid w:val="001F7DDA"/>
    <w:rsid w:val="00201B12"/>
    <w:rsid w:val="002033D3"/>
    <w:rsid w:val="0020419E"/>
    <w:rsid w:val="00210813"/>
    <w:rsid w:val="00211E2C"/>
    <w:rsid w:val="002126FA"/>
    <w:rsid w:val="00215DF4"/>
    <w:rsid w:val="00215ECE"/>
    <w:rsid w:val="00216840"/>
    <w:rsid w:val="00216A2A"/>
    <w:rsid w:val="00217147"/>
    <w:rsid w:val="00220ABF"/>
    <w:rsid w:val="00221380"/>
    <w:rsid w:val="002225AD"/>
    <w:rsid w:val="00223A65"/>
    <w:rsid w:val="00225192"/>
    <w:rsid w:val="002260D2"/>
    <w:rsid w:val="002263CA"/>
    <w:rsid w:val="002268B6"/>
    <w:rsid w:val="00227917"/>
    <w:rsid w:val="002279D0"/>
    <w:rsid w:val="00230D5F"/>
    <w:rsid w:val="00230EA7"/>
    <w:rsid w:val="002313C4"/>
    <w:rsid w:val="002334E5"/>
    <w:rsid w:val="002350E8"/>
    <w:rsid w:val="0024039F"/>
    <w:rsid w:val="00240F96"/>
    <w:rsid w:val="00241599"/>
    <w:rsid w:val="0024296D"/>
    <w:rsid w:val="00242E3F"/>
    <w:rsid w:val="00244F63"/>
    <w:rsid w:val="00244FF1"/>
    <w:rsid w:val="0024519E"/>
    <w:rsid w:val="002454AB"/>
    <w:rsid w:val="00246724"/>
    <w:rsid w:val="0024757F"/>
    <w:rsid w:val="002500A6"/>
    <w:rsid w:val="00250B48"/>
    <w:rsid w:val="00251D5A"/>
    <w:rsid w:val="002521C4"/>
    <w:rsid w:val="00252338"/>
    <w:rsid w:val="0025499C"/>
    <w:rsid w:val="00257617"/>
    <w:rsid w:val="00257953"/>
    <w:rsid w:val="002601DB"/>
    <w:rsid w:val="00261F4C"/>
    <w:rsid w:val="00262281"/>
    <w:rsid w:val="002644BF"/>
    <w:rsid w:val="00264DC8"/>
    <w:rsid w:val="0026561D"/>
    <w:rsid w:val="00265A18"/>
    <w:rsid w:val="0026729B"/>
    <w:rsid w:val="00271C95"/>
    <w:rsid w:val="002749E5"/>
    <w:rsid w:val="0027685A"/>
    <w:rsid w:val="00277964"/>
    <w:rsid w:val="00277AF7"/>
    <w:rsid w:val="002804E1"/>
    <w:rsid w:val="00280A6E"/>
    <w:rsid w:val="0028131B"/>
    <w:rsid w:val="00281859"/>
    <w:rsid w:val="00282C84"/>
    <w:rsid w:val="0028389E"/>
    <w:rsid w:val="00283976"/>
    <w:rsid w:val="002842C5"/>
    <w:rsid w:val="00284443"/>
    <w:rsid w:val="00284C47"/>
    <w:rsid w:val="0028534F"/>
    <w:rsid w:val="00285DAC"/>
    <w:rsid w:val="002871B5"/>
    <w:rsid w:val="00290103"/>
    <w:rsid w:val="002969EC"/>
    <w:rsid w:val="002978C2"/>
    <w:rsid w:val="002A014D"/>
    <w:rsid w:val="002A04FE"/>
    <w:rsid w:val="002A0BD4"/>
    <w:rsid w:val="002A673B"/>
    <w:rsid w:val="002A75F7"/>
    <w:rsid w:val="002A7838"/>
    <w:rsid w:val="002B0A60"/>
    <w:rsid w:val="002B10EE"/>
    <w:rsid w:val="002B1E20"/>
    <w:rsid w:val="002B28BC"/>
    <w:rsid w:val="002B44BB"/>
    <w:rsid w:val="002C0CCD"/>
    <w:rsid w:val="002C3889"/>
    <w:rsid w:val="002C3A4A"/>
    <w:rsid w:val="002C6914"/>
    <w:rsid w:val="002D0624"/>
    <w:rsid w:val="002D1E0E"/>
    <w:rsid w:val="002D5EF0"/>
    <w:rsid w:val="002D5F78"/>
    <w:rsid w:val="002D5FED"/>
    <w:rsid w:val="002D62F6"/>
    <w:rsid w:val="002D6468"/>
    <w:rsid w:val="002D6E53"/>
    <w:rsid w:val="002D74C2"/>
    <w:rsid w:val="002E07CD"/>
    <w:rsid w:val="002E101E"/>
    <w:rsid w:val="002E1DD4"/>
    <w:rsid w:val="002E1EF2"/>
    <w:rsid w:val="002E3ED4"/>
    <w:rsid w:val="002E560C"/>
    <w:rsid w:val="002E579C"/>
    <w:rsid w:val="002E6429"/>
    <w:rsid w:val="002E7360"/>
    <w:rsid w:val="002F09E1"/>
    <w:rsid w:val="002F0CE4"/>
    <w:rsid w:val="002F15ED"/>
    <w:rsid w:val="002F21C1"/>
    <w:rsid w:val="002F2EEE"/>
    <w:rsid w:val="002F33AD"/>
    <w:rsid w:val="002F4268"/>
    <w:rsid w:val="00301119"/>
    <w:rsid w:val="00301671"/>
    <w:rsid w:val="003017CD"/>
    <w:rsid w:val="003017CE"/>
    <w:rsid w:val="00301950"/>
    <w:rsid w:val="00301FBE"/>
    <w:rsid w:val="00302DED"/>
    <w:rsid w:val="00303E1D"/>
    <w:rsid w:val="00304BB3"/>
    <w:rsid w:val="003065A7"/>
    <w:rsid w:val="003066E1"/>
    <w:rsid w:val="00306786"/>
    <w:rsid w:val="003109A1"/>
    <w:rsid w:val="00310CE5"/>
    <w:rsid w:val="003122A6"/>
    <w:rsid w:val="003142D7"/>
    <w:rsid w:val="00314C37"/>
    <w:rsid w:val="003162F0"/>
    <w:rsid w:val="00320368"/>
    <w:rsid w:val="00321D1A"/>
    <w:rsid w:val="003231E4"/>
    <w:rsid w:val="00323A65"/>
    <w:rsid w:val="0032481A"/>
    <w:rsid w:val="00325541"/>
    <w:rsid w:val="00325848"/>
    <w:rsid w:val="00325AE4"/>
    <w:rsid w:val="0032620D"/>
    <w:rsid w:val="003268C5"/>
    <w:rsid w:val="00327D6F"/>
    <w:rsid w:val="00330700"/>
    <w:rsid w:val="00333E25"/>
    <w:rsid w:val="003347E1"/>
    <w:rsid w:val="00334B24"/>
    <w:rsid w:val="003353F8"/>
    <w:rsid w:val="00335759"/>
    <w:rsid w:val="00335ED4"/>
    <w:rsid w:val="0033665F"/>
    <w:rsid w:val="00336A9E"/>
    <w:rsid w:val="00337577"/>
    <w:rsid w:val="00340D12"/>
    <w:rsid w:val="00341952"/>
    <w:rsid w:val="003473B4"/>
    <w:rsid w:val="00347403"/>
    <w:rsid w:val="00347ACA"/>
    <w:rsid w:val="00347FC4"/>
    <w:rsid w:val="00350638"/>
    <w:rsid w:val="003514DE"/>
    <w:rsid w:val="00354759"/>
    <w:rsid w:val="00354BDF"/>
    <w:rsid w:val="00354C3D"/>
    <w:rsid w:val="003552B0"/>
    <w:rsid w:val="00355387"/>
    <w:rsid w:val="00355BA3"/>
    <w:rsid w:val="00355D26"/>
    <w:rsid w:val="00356C8E"/>
    <w:rsid w:val="00361015"/>
    <w:rsid w:val="00362147"/>
    <w:rsid w:val="00362AF8"/>
    <w:rsid w:val="00365789"/>
    <w:rsid w:val="003670B7"/>
    <w:rsid w:val="00370669"/>
    <w:rsid w:val="003717DB"/>
    <w:rsid w:val="00371E34"/>
    <w:rsid w:val="00372CDC"/>
    <w:rsid w:val="00373BA0"/>
    <w:rsid w:val="00374FA1"/>
    <w:rsid w:val="0037633D"/>
    <w:rsid w:val="00381140"/>
    <w:rsid w:val="00385A86"/>
    <w:rsid w:val="0038647F"/>
    <w:rsid w:val="003876D6"/>
    <w:rsid w:val="00387DD9"/>
    <w:rsid w:val="003928F2"/>
    <w:rsid w:val="003967F9"/>
    <w:rsid w:val="00396AD2"/>
    <w:rsid w:val="003A02EA"/>
    <w:rsid w:val="003A1452"/>
    <w:rsid w:val="003A1F4E"/>
    <w:rsid w:val="003A28CA"/>
    <w:rsid w:val="003A3412"/>
    <w:rsid w:val="003A3662"/>
    <w:rsid w:val="003A4115"/>
    <w:rsid w:val="003A5996"/>
    <w:rsid w:val="003A6A2A"/>
    <w:rsid w:val="003B1643"/>
    <w:rsid w:val="003B1BA3"/>
    <w:rsid w:val="003B21D5"/>
    <w:rsid w:val="003B5603"/>
    <w:rsid w:val="003B6290"/>
    <w:rsid w:val="003B7FBD"/>
    <w:rsid w:val="003C029F"/>
    <w:rsid w:val="003C26FC"/>
    <w:rsid w:val="003C3FC3"/>
    <w:rsid w:val="003C48E5"/>
    <w:rsid w:val="003C6D44"/>
    <w:rsid w:val="003C7759"/>
    <w:rsid w:val="003D0020"/>
    <w:rsid w:val="003D0BBF"/>
    <w:rsid w:val="003D1DCF"/>
    <w:rsid w:val="003D2DAF"/>
    <w:rsid w:val="003D4027"/>
    <w:rsid w:val="003D4C01"/>
    <w:rsid w:val="003D6215"/>
    <w:rsid w:val="003D69A7"/>
    <w:rsid w:val="003D7527"/>
    <w:rsid w:val="003E30E5"/>
    <w:rsid w:val="003E37F5"/>
    <w:rsid w:val="003E4543"/>
    <w:rsid w:val="003E57D5"/>
    <w:rsid w:val="003E5AA7"/>
    <w:rsid w:val="003E5DC6"/>
    <w:rsid w:val="003E6E5C"/>
    <w:rsid w:val="003F2F86"/>
    <w:rsid w:val="003F2FE4"/>
    <w:rsid w:val="003F32FC"/>
    <w:rsid w:val="003F5F39"/>
    <w:rsid w:val="00403087"/>
    <w:rsid w:val="00405030"/>
    <w:rsid w:val="004061A6"/>
    <w:rsid w:val="0040747C"/>
    <w:rsid w:val="00411279"/>
    <w:rsid w:val="004136AE"/>
    <w:rsid w:val="00413ACD"/>
    <w:rsid w:val="00413E88"/>
    <w:rsid w:val="00414416"/>
    <w:rsid w:val="004161C8"/>
    <w:rsid w:val="00416FA8"/>
    <w:rsid w:val="00417411"/>
    <w:rsid w:val="004203C9"/>
    <w:rsid w:val="00422152"/>
    <w:rsid w:val="00424592"/>
    <w:rsid w:val="00425329"/>
    <w:rsid w:val="004272F0"/>
    <w:rsid w:val="00430C0F"/>
    <w:rsid w:val="00431E81"/>
    <w:rsid w:val="00432540"/>
    <w:rsid w:val="00434726"/>
    <w:rsid w:val="00435EFD"/>
    <w:rsid w:val="00436EB8"/>
    <w:rsid w:val="00436F92"/>
    <w:rsid w:val="00437624"/>
    <w:rsid w:val="00441740"/>
    <w:rsid w:val="00442507"/>
    <w:rsid w:val="00444088"/>
    <w:rsid w:val="00444F9E"/>
    <w:rsid w:val="00446BEC"/>
    <w:rsid w:val="0045222F"/>
    <w:rsid w:val="00452BD3"/>
    <w:rsid w:val="00453BA1"/>
    <w:rsid w:val="00454956"/>
    <w:rsid w:val="00455995"/>
    <w:rsid w:val="004566AD"/>
    <w:rsid w:val="00456DAC"/>
    <w:rsid w:val="00460A7F"/>
    <w:rsid w:val="00463F4E"/>
    <w:rsid w:val="00465775"/>
    <w:rsid w:val="00465AFF"/>
    <w:rsid w:val="004663A0"/>
    <w:rsid w:val="0046716D"/>
    <w:rsid w:val="0047160D"/>
    <w:rsid w:val="00471880"/>
    <w:rsid w:val="004753A3"/>
    <w:rsid w:val="00476A36"/>
    <w:rsid w:val="00480004"/>
    <w:rsid w:val="00481202"/>
    <w:rsid w:val="0048411D"/>
    <w:rsid w:val="00484822"/>
    <w:rsid w:val="004853D7"/>
    <w:rsid w:val="004870A5"/>
    <w:rsid w:val="0048723B"/>
    <w:rsid w:val="004903E4"/>
    <w:rsid w:val="004908EF"/>
    <w:rsid w:val="00494B1E"/>
    <w:rsid w:val="00494B82"/>
    <w:rsid w:val="00496AA4"/>
    <w:rsid w:val="00497D88"/>
    <w:rsid w:val="004A1413"/>
    <w:rsid w:val="004A1C66"/>
    <w:rsid w:val="004A1FFA"/>
    <w:rsid w:val="004A3C38"/>
    <w:rsid w:val="004A58A8"/>
    <w:rsid w:val="004A5B26"/>
    <w:rsid w:val="004A5FC1"/>
    <w:rsid w:val="004A650A"/>
    <w:rsid w:val="004A6B18"/>
    <w:rsid w:val="004A7373"/>
    <w:rsid w:val="004B00CF"/>
    <w:rsid w:val="004B0422"/>
    <w:rsid w:val="004B212A"/>
    <w:rsid w:val="004B2694"/>
    <w:rsid w:val="004B2DD0"/>
    <w:rsid w:val="004B352F"/>
    <w:rsid w:val="004B67FB"/>
    <w:rsid w:val="004B7DF6"/>
    <w:rsid w:val="004C10D5"/>
    <w:rsid w:val="004C17F5"/>
    <w:rsid w:val="004C20B0"/>
    <w:rsid w:val="004C2751"/>
    <w:rsid w:val="004C31FC"/>
    <w:rsid w:val="004C55EA"/>
    <w:rsid w:val="004C6EC5"/>
    <w:rsid w:val="004C7305"/>
    <w:rsid w:val="004D0054"/>
    <w:rsid w:val="004D0C37"/>
    <w:rsid w:val="004D3807"/>
    <w:rsid w:val="004D4660"/>
    <w:rsid w:val="004D534D"/>
    <w:rsid w:val="004D54ED"/>
    <w:rsid w:val="004D6D40"/>
    <w:rsid w:val="004D7A5F"/>
    <w:rsid w:val="004E3BC9"/>
    <w:rsid w:val="004E3CFB"/>
    <w:rsid w:val="004E5089"/>
    <w:rsid w:val="004E6FE4"/>
    <w:rsid w:val="004F02C8"/>
    <w:rsid w:val="004F0447"/>
    <w:rsid w:val="004F3076"/>
    <w:rsid w:val="004F35D3"/>
    <w:rsid w:val="004F476D"/>
    <w:rsid w:val="004F7627"/>
    <w:rsid w:val="004F7900"/>
    <w:rsid w:val="005011CE"/>
    <w:rsid w:val="00502351"/>
    <w:rsid w:val="0050266D"/>
    <w:rsid w:val="005030E0"/>
    <w:rsid w:val="00503C5E"/>
    <w:rsid w:val="00506795"/>
    <w:rsid w:val="0050766D"/>
    <w:rsid w:val="00511196"/>
    <w:rsid w:val="005144FF"/>
    <w:rsid w:val="005153F8"/>
    <w:rsid w:val="00516C77"/>
    <w:rsid w:val="00517129"/>
    <w:rsid w:val="00517AB9"/>
    <w:rsid w:val="00520AA5"/>
    <w:rsid w:val="00521C5B"/>
    <w:rsid w:val="00523720"/>
    <w:rsid w:val="005237FB"/>
    <w:rsid w:val="005242C8"/>
    <w:rsid w:val="00526CF2"/>
    <w:rsid w:val="005306CA"/>
    <w:rsid w:val="00531800"/>
    <w:rsid w:val="00532222"/>
    <w:rsid w:val="00535417"/>
    <w:rsid w:val="00535E52"/>
    <w:rsid w:val="00540C23"/>
    <w:rsid w:val="00541EAC"/>
    <w:rsid w:val="00542840"/>
    <w:rsid w:val="00544DAA"/>
    <w:rsid w:val="00546476"/>
    <w:rsid w:val="00547185"/>
    <w:rsid w:val="005474B2"/>
    <w:rsid w:val="00550796"/>
    <w:rsid w:val="00551AE4"/>
    <w:rsid w:val="00551FD2"/>
    <w:rsid w:val="0055221B"/>
    <w:rsid w:val="005528C9"/>
    <w:rsid w:val="00552D06"/>
    <w:rsid w:val="00553EBC"/>
    <w:rsid w:val="00554663"/>
    <w:rsid w:val="005560B8"/>
    <w:rsid w:val="00556644"/>
    <w:rsid w:val="0055680A"/>
    <w:rsid w:val="00556D8B"/>
    <w:rsid w:val="00557F37"/>
    <w:rsid w:val="005603B7"/>
    <w:rsid w:val="00560FEB"/>
    <w:rsid w:val="00560FF6"/>
    <w:rsid w:val="00562A04"/>
    <w:rsid w:val="00563C0E"/>
    <w:rsid w:val="0056592F"/>
    <w:rsid w:val="0057037F"/>
    <w:rsid w:val="005705A3"/>
    <w:rsid w:val="00571FD8"/>
    <w:rsid w:val="005726E3"/>
    <w:rsid w:val="00573801"/>
    <w:rsid w:val="00573A46"/>
    <w:rsid w:val="00573EC2"/>
    <w:rsid w:val="005741CC"/>
    <w:rsid w:val="00575769"/>
    <w:rsid w:val="00583300"/>
    <w:rsid w:val="005835AC"/>
    <w:rsid w:val="0058496C"/>
    <w:rsid w:val="00585E8A"/>
    <w:rsid w:val="00585EB7"/>
    <w:rsid w:val="0058676C"/>
    <w:rsid w:val="00587012"/>
    <w:rsid w:val="00587DFA"/>
    <w:rsid w:val="0059212C"/>
    <w:rsid w:val="00592266"/>
    <w:rsid w:val="00594B39"/>
    <w:rsid w:val="005952C3"/>
    <w:rsid w:val="005956AE"/>
    <w:rsid w:val="00597181"/>
    <w:rsid w:val="005A1333"/>
    <w:rsid w:val="005A4A21"/>
    <w:rsid w:val="005A53EA"/>
    <w:rsid w:val="005A68DA"/>
    <w:rsid w:val="005B4DA7"/>
    <w:rsid w:val="005B64D8"/>
    <w:rsid w:val="005B76F6"/>
    <w:rsid w:val="005C01C1"/>
    <w:rsid w:val="005C0D2C"/>
    <w:rsid w:val="005C1261"/>
    <w:rsid w:val="005C15BB"/>
    <w:rsid w:val="005C3940"/>
    <w:rsid w:val="005C3D7B"/>
    <w:rsid w:val="005C4C66"/>
    <w:rsid w:val="005C4CDD"/>
    <w:rsid w:val="005C573F"/>
    <w:rsid w:val="005C7DD7"/>
    <w:rsid w:val="005D011C"/>
    <w:rsid w:val="005D0E66"/>
    <w:rsid w:val="005D1DB6"/>
    <w:rsid w:val="005D20C8"/>
    <w:rsid w:val="005D25E9"/>
    <w:rsid w:val="005D2F42"/>
    <w:rsid w:val="005D5A7C"/>
    <w:rsid w:val="005E01B8"/>
    <w:rsid w:val="005E077F"/>
    <w:rsid w:val="005E07A9"/>
    <w:rsid w:val="005E4834"/>
    <w:rsid w:val="005E4D85"/>
    <w:rsid w:val="005E5F84"/>
    <w:rsid w:val="005E70CB"/>
    <w:rsid w:val="005E77BC"/>
    <w:rsid w:val="005F00F1"/>
    <w:rsid w:val="005F050B"/>
    <w:rsid w:val="005F1A84"/>
    <w:rsid w:val="005F30AA"/>
    <w:rsid w:val="005F31F8"/>
    <w:rsid w:val="005F3711"/>
    <w:rsid w:val="005F381E"/>
    <w:rsid w:val="005F3EC3"/>
    <w:rsid w:val="005F4117"/>
    <w:rsid w:val="005F5531"/>
    <w:rsid w:val="005F645E"/>
    <w:rsid w:val="00602982"/>
    <w:rsid w:val="00603C0A"/>
    <w:rsid w:val="00603E6A"/>
    <w:rsid w:val="00607655"/>
    <w:rsid w:val="00610269"/>
    <w:rsid w:val="006113B8"/>
    <w:rsid w:val="00611954"/>
    <w:rsid w:val="00612DC7"/>
    <w:rsid w:val="00614647"/>
    <w:rsid w:val="00614E1A"/>
    <w:rsid w:val="0061557B"/>
    <w:rsid w:val="00615983"/>
    <w:rsid w:val="00615C6E"/>
    <w:rsid w:val="0061654E"/>
    <w:rsid w:val="00616705"/>
    <w:rsid w:val="00616A75"/>
    <w:rsid w:val="0062054A"/>
    <w:rsid w:val="00622B94"/>
    <w:rsid w:val="0062415A"/>
    <w:rsid w:val="00624BF8"/>
    <w:rsid w:val="00627E26"/>
    <w:rsid w:val="006306A0"/>
    <w:rsid w:val="00632587"/>
    <w:rsid w:val="0063363D"/>
    <w:rsid w:val="00634186"/>
    <w:rsid w:val="00636971"/>
    <w:rsid w:val="00640594"/>
    <w:rsid w:val="00643326"/>
    <w:rsid w:val="00644739"/>
    <w:rsid w:val="006453F2"/>
    <w:rsid w:val="00646E0F"/>
    <w:rsid w:val="0065013E"/>
    <w:rsid w:val="00651F36"/>
    <w:rsid w:val="00653E44"/>
    <w:rsid w:val="00654607"/>
    <w:rsid w:val="00654C31"/>
    <w:rsid w:val="00655577"/>
    <w:rsid w:val="00655ADC"/>
    <w:rsid w:val="00655D1A"/>
    <w:rsid w:val="006562AE"/>
    <w:rsid w:val="006579ED"/>
    <w:rsid w:val="0066020A"/>
    <w:rsid w:val="0066114E"/>
    <w:rsid w:val="006634C0"/>
    <w:rsid w:val="00670364"/>
    <w:rsid w:val="0067060C"/>
    <w:rsid w:val="00671BCA"/>
    <w:rsid w:val="0067395E"/>
    <w:rsid w:val="00673973"/>
    <w:rsid w:val="00680EDC"/>
    <w:rsid w:val="006810E2"/>
    <w:rsid w:val="00681E92"/>
    <w:rsid w:val="006839D8"/>
    <w:rsid w:val="00683B3D"/>
    <w:rsid w:val="00683BD4"/>
    <w:rsid w:val="006861C2"/>
    <w:rsid w:val="006864DF"/>
    <w:rsid w:val="00692292"/>
    <w:rsid w:val="006933DA"/>
    <w:rsid w:val="00694A03"/>
    <w:rsid w:val="00694ED8"/>
    <w:rsid w:val="00695CD2"/>
    <w:rsid w:val="00696BC8"/>
    <w:rsid w:val="006A0950"/>
    <w:rsid w:val="006A2316"/>
    <w:rsid w:val="006A5782"/>
    <w:rsid w:val="006A6C2A"/>
    <w:rsid w:val="006A71AB"/>
    <w:rsid w:val="006A7FCF"/>
    <w:rsid w:val="006B041E"/>
    <w:rsid w:val="006B3FC0"/>
    <w:rsid w:val="006B40AD"/>
    <w:rsid w:val="006B51FB"/>
    <w:rsid w:val="006B5E9E"/>
    <w:rsid w:val="006B6618"/>
    <w:rsid w:val="006C367E"/>
    <w:rsid w:val="006C7443"/>
    <w:rsid w:val="006D018E"/>
    <w:rsid w:val="006D22E8"/>
    <w:rsid w:val="006D4054"/>
    <w:rsid w:val="006D4E0A"/>
    <w:rsid w:val="006D669C"/>
    <w:rsid w:val="006D6C4A"/>
    <w:rsid w:val="006D6E84"/>
    <w:rsid w:val="006D6EC3"/>
    <w:rsid w:val="006E150D"/>
    <w:rsid w:val="006E174F"/>
    <w:rsid w:val="006E2808"/>
    <w:rsid w:val="006E4E89"/>
    <w:rsid w:val="006E595F"/>
    <w:rsid w:val="006E5AD6"/>
    <w:rsid w:val="006E5FFA"/>
    <w:rsid w:val="006E6AC1"/>
    <w:rsid w:val="006F02BE"/>
    <w:rsid w:val="006F05B8"/>
    <w:rsid w:val="006F0E6F"/>
    <w:rsid w:val="006F397F"/>
    <w:rsid w:val="006F4D0F"/>
    <w:rsid w:val="006F515C"/>
    <w:rsid w:val="006F5608"/>
    <w:rsid w:val="006F6CA2"/>
    <w:rsid w:val="00700529"/>
    <w:rsid w:val="00700872"/>
    <w:rsid w:val="00705746"/>
    <w:rsid w:val="0070589D"/>
    <w:rsid w:val="00705D63"/>
    <w:rsid w:val="00706C9A"/>
    <w:rsid w:val="007071B5"/>
    <w:rsid w:val="00713C99"/>
    <w:rsid w:val="00713D0A"/>
    <w:rsid w:val="00717624"/>
    <w:rsid w:val="007201A6"/>
    <w:rsid w:val="00721DEB"/>
    <w:rsid w:val="00725060"/>
    <w:rsid w:val="007272DE"/>
    <w:rsid w:val="00731714"/>
    <w:rsid w:val="0073343B"/>
    <w:rsid w:val="00734D6B"/>
    <w:rsid w:val="00735C8B"/>
    <w:rsid w:val="00736294"/>
    <w:rsid w:val="0073733B"/>
    <w:rsid w:val="00737B37"/>
    <w:rsid w:val="0074166D"/>
    <w:rsid w:val="00741FEB"/>
    <w:rsid w:val="00742F2B"/>
    <w:rsid w:val="007479F5"/>
    <w:rsid w:val="00747F40"/>
    <w:rsid w:val="00751417"/>
    <w:rsid w:val="00751640"/>
    <w:rsid w:val="0075188F"/>
    <w:rsid w:val="00754FFD"/>
    <w:rsid w:val="00755119"/>
    <w:rsid w:val="00755C37"/>
    <w:rsid w:val="00757F4B"/>
    <w:rsid w:val="007623DC"/>
    <w:rsid w:val="0076326F"/>
    <w:rsid w:val="00764D28"/>
    <w:rsid w:val="007652F7"/>
    <w:rsid w:val="007726EA"/>
    <w:rsid w:val="00773083"/>
    <w:rsid w:val="00773645"/>
    <w:rsid w:val="00773D70"/>
    <w:rsid w:val="00777112"/>
    <w:rsid w:val="0078076B"/>
    <w:rsid w:val="00781798"/>
    <w:rsid w:val="0078199F"/>
    <w:rsid w:val="00783219"/>
    <w:rsid w:val="00784A02"/>
    <w:rsid w:val="007859D5"/>
    <w:rsid w:val="00792646"/>
    <w:rsid w:val="00792F6F"/>
    <w:rsid w:val="007965EF"/>
    <w:rsid w:val="007A1B3B"/>
    <w:rsid w:val="007A1C47"/>
    <w:rsid w:val="007A21B8"/>
    <w:rsid w:val="007A41D0"/>
    <w:rsid w:val="007A5931"/>
    <w:rsid w:val="007A5994"/>
    <w:rsid w:val="007A5D96"/>
    <w:rsid w:val="007A66AF"/>
    <w:rsid w:val="007A6BFF"/>
    <w:rsid w:val="007A70CE"/>
    <w:rsid w:val="007A7255"/>
    <w:rsid w:val="007A7EAA"/>
    <w:rsid w:val="007B0D4F"/>
    <w:rsid w:val="007B38D9"/>
    <w:rsid w:val="007B6C82"/>
    <w:rsid w:val="007C191D"/>
    <w:rsid w:val="007C1E96"/>
    <w:rsid w:val="007C23CE"/>
    <w:rsid w:val="007C360C"/>
    <w:rsid w:val="007C5A51"/>
    <w:rsid w:val="007C6111"/>
    <w:rsid w:val="007C758A"/>
    <w:rsid w:val="007D0D0B"/>
    <w:rsid w:val="007D1240"/>
    <w:rsid w:val="007D1845"/>
    <w:rsid w:val="007D7645"/>
    <w:rsid w:val="007E065F"/>
    <w:rsid w:val="007E082A"/>
    <w:rsid w:val="007E0E5B"/>
    <w:rsid w:val="007E1099"/>
    <w:rsid w:val="007F04BE"/>
    <w:rsid w:val="007F07C6"/>
    <w:rsid w:val="007F0EE3"/>
    <w:rsid w:val="007F100E"/>
    <w:rsid w:val="007F4429"/>
    <w:rsid w:val="007F4632"/>
    <w:rsid w:val="007F597E"/>
    <w:rsid w:val="007F676D"/>
    <w:rsid w:val="00800A77"/>
    <w:rsid w:val="00802CEB"/>
    <w:rsid w:val="00805331"/>
    <w:rsid w:val="00805C24"/>
    <w:rsid w:val="00807DFB"/>
    <w:rsid w:val="00807FE5"/>
    <w:rsid w:val="008117C6"/>
    <w:rsid w:val="008118BC"/>
    <w:rsid w:val="008141D4"/>
    <w:rsid w:val="008146C4"/>
    <w:rsid w:val="00814ECA"/>
    <w:rsid w:val="00822204"/>
    <w:rsid w:val="00827782"/>
    <w:rsid w:val="00827D83"/>
    <w:rsid w:val="008301EB"/>
    <w:rsid w:val="00830AAC"/>
    <w:rsid w:val="00832541"/>
    <w:rsid w:val="00833048"/>
    <w:rsid w:val="008335E8"/>
    <w:rsid w:val="008345F0"/>
    <w:rsid w:val="00834618"/>
    <w:rsid w:val="0083569B"/>
    <w:rsid w:val="00835C6E"/>
    <w:rsid w:val="00843104"/>
    <w:rsid w:val="008442FE"/>
    <w:rsid w:val="00844338"/>
    <w:rsid w:val="00845F1E"/>
    <w:rsid w:val="00846CB4"/>
    <w:rsid w:val="008477C9"/>
    <w:rsid w:val="00851643"/>
    <w:rsid w:val="00852228"/>
    <w:rsid w:val="0085457B"/>
    <w:rsid w:val="008565C9"/>
    <w:rsid w:val="00861DA4"/>
    <w:rsid w:val="00866130"/>
    <w:rsid w:val="00866AAB"/>
    <w:rsid w:val="008731DD"/>
    <w:rsid w:val="00874171"/>
    <w:rsid w:val="008751E0"/>
    <w:rsid w:val="008765F0"/>
    <w:rsid w:val="008767AE"/>
    <w:rsid w:val="00880ED1"/>
    <w:rsid w:val="008826C5"/>
    <w:rsid w:val="00884911"/>
    <w:rsid w:val="00884A37"/>
    <w:rsid w:val="00884C49"/>
    <w:rsid w:val="0088501E"/>
    <w:rsid w:val="00885F19"/>
    <w:rsid w:val="00887292"/>
    <w:rsid w:val="008874DA"/>
    <w:rsid w:val="008914E7"/>
    <w:rsid w:val="0089246E"/>
    <w:rsid w:val="00893F74"/>
    <w:rsid w:val="00894FEB"/>
    <w:rsid w:val="00896C46"/>
    <w:rsid w:val="008A19CD"/>
    <w:rsid w:val="008A3C26"/>
    <w:rsid w:val="008A5340"/>
    <w:rsid w:val="008A57B6"/>
    <w:rsid w:val="008A75CD"/>
    <w:rsid w:val="008A7D3B"/>
    <w:rsid w:val="008B0CFD"/>
    <w:rsid w:val="008B3006"/>
    <w:rsid w:val="008B532C"/>
    <w:rsid w:val="008B5439"/>
    <w:rsid w:val="008B6901"/>
    <w:rsid w:val="008B7CD8"/>
    <w:rsid w:val="008C0391"/>
    <w:rsid w:val="008C1546"/>
    <w:rsid w:val="008C2362"/>
    <w:rsid w:val="008C260C"/>
    <w:rsid w:val="008C3EA8"/>
    <w:rsid w:val="008C5102"/>
    <w:rsid w:val="008C58DC"/>
    <w:rsid w:val="008C5DC3"/>
    <w:rsid w:val="008C64C2"/>
    <w:rsid w:val="008C6AB2"/>
    <w:rsid w:val="008C734D"/>
    <w:rsid w:val="008C7FDB"/>
    <w:rsid w:val="008D0D8C"/>
    <w:rsid w:val="008D1F48"/>
    <w:rsid w:val="008D24F5"/>
    <w:rsid w:val="008D3152"/>
    <w:rsid w:val="008D422D"/>
    <w:rsid w:val="008D4844"/>
    <w:rsid w:val="008D4A71"/>
    <w:rsid w:val="008E2373"/>
    <w:rsid w:val="008E2D3C"/>
    <w:rsid w:val="008E33B8"/>
    <w:rsid w:val="008E6EB0"/>
    <w:rsid w:val="008E7622"/>
    <w:rsid w:val="008F0796"/>
    <w:rsid w:val="008F09A5"/>
    <w:rsid w:val="008F0BE6"/>
    <w:rsid w:val="008F1AB3"/>
    <w:rsid w:val="008F3A49"/>
    <w:rsid w:val="008F5410"/>
    <w:rsid w:val="008F6560"/>
    <w:rsid w:val="008F6E40"/>
    <w:rsid w:val="008F74F1"/>
    <w:rsid w:val="008F7F20"/>
    <w:rsid w:val="009008E3"/>
    <w:rsid w:val="00900B3E"/>
    <w:rsid w:val="00901ACA"/>
    <w:rsid w:val="00901D24"/>
    <w:rsid w:val="00905B24"/>
    <w:rsid w:val="009077BC"/>
    <w:rsid w:val="00910688"/>
    <w:rsid w:val="00910B4F"/>
    <w:rsid w:val="00911702"/>
    <w:rsid w:val="00913AAF"/>
    <w:rsid w:val="0091436B"/>
    <w:rsid w:val="00915DE6"/>
    <w:rsid w:val="00916B2F"/>
    <w:rsid w:val="00917BD7"/>
    <w:rsid w:val="00920118"/>
    <w:rsid w:val="00920191"/>
    <w:rsid w:val="00920A4C"/>
    <w:rsid w:val="0092204B"/>
    <w:rsid w:val="009223E9"/>
    <w:rsid w:val="00922783"/>
    <w:rsid w:val="00922D52"/>
    <w:rsid w:val="00925028"/>
    <w:rsid w:val="00925CB1"/>
    <w:rsid w:val="00930ECA"/>
    <w:rsid w:val="00932650"/>
    <w:rsid w:val="009326B6"/>
    <w:rsid w:val="009327AF"/>
    <w:rsid w:val="00936EFC"/>
    <w:rsid w:val="009373B5"/>
    <w:rsid w:val="00940A12"/>
    <w:rsid w:val="009426F3"/>
    <w:rsid w:val="00942A62"/>
    <w:rsid w:val="00942D8F"/>
    <w:rsid w:val="0094335F"/>
    <w:rsid w:val="00943ADC"/>
    <w:rsid w:val="009443ED"/>
    <w:rsid w:val="00944F0B"/>
    <w:rsid w:val="009467A2"/>
    <w:rsid w:val="00947AF8"/>
    <w:rsid w:val="009529F6"/>
    <w:rsid w:val="00956862"/>
    <w:rsid w:val="00956D06"/>
    <w:rsid w:val="009575DB"/>
    <w:rsid w:val="00957A27"/>
    <w:rsid w:val="00957B40"/>
    <w:rsid w:val="00962A21"/>
    <w:rsid w:val="00963C88"/>
    <w:rsid w:val="00964DB0"/>
    <w:rsid w:val="0097014B"/>
    <w:rsid w:val="009709A4"/>
    <w:rsid w:val="00974CBD"/>
    <w:rsid w:val="00974F7E"/>
    <w:rsid w:val="0097705E"/>
    <w:rsid w:val="009772E0"/>
    <w:rsid w:val="00977851"/>
    <w:rsid w:val="00982543"/>
    <w:rsid w:val="009826B0"/>
    <w:rsid w:val="009832BF"/>
    <w:rsid w:val="00983A2A"/>
    <w:rsid w:val="0098558F"/>
    <w:rsid w:val="00985DF0"/>
    <w:rsid w:val="009862A1"/>
    <w:rsid w:val="0098730B"/>
    <w:rsid w:val="00987377"/>
    <w:rsid w:val="0099011B"/>
    <w:rsid w:val="00991530"/>
    <w:rsid w:val="009928CF"/>
    <w:rsid w:val="00993BAA"/>
    <w:rsid w:val="00994D37"/>
    <w:rsid w:val="00994EDC"/>
    <w:rsid w:val="0099590B"/>
    <w:rsid w:val="009963EE"/>
    <w:rsid w:val="009A0973"/>
    <w:rsid w:val="009A1F48"/>
    <w:rsid w:val="009A21A5"/>
    <w:rsid w:val="009A3085"/>
    <w:rsid w:val="009A3520"/>
    <w:rsid w:val="009A415A"/>
    <w:rsid w:val="009A53C6"/>
    <w:rsid w:val="009A5F70"/>
    <w:rsid w:val="009A6AE5"/>
    <w:rsid w:val="009A79E1"/>
    <w:rsid w:val="009B4CA9"/>
    <w:rsid w:val="009B5D41"/>
    <w:rsid w:val="009B745A"/>
    <w:rsid w:val="009B7A68"/>
    <w:rsid w:val="009C0B8C"/>
    <w:rsid w:val="009C10C4"/>
    <w:rsid w:val="009C1A22"/>
    <w:rsid w:val="009C24CD"/>
    <w:rsid w:val="009C35AD"/>
    <w:rsid w:val="009C3AAD"/>
    <w:rsid w:val="009C4608"/>
    <w:rsid w:val="009C4BDA"/>
    <w:rsid w:val="009C5819"/>
    <w:rsid w:val="009C5BF3"/>
    <w:rsid w:val="009C6659"/>
    <w:rsid w:val="009C7947"/>
    <w:rsid w:val="009D19F4"/>
    <w:rsid w:val="009D398D"/>
    <w:rsid w:val="009D4634"/>
    <w:rsid w:val="009D486A"/>
    <w:rsid w:val="009D4A97"/>
    <w:rsid w:val="009D4F02"/>
    <w:rsid w:val="009D5D00"/>
    <w:rsid w:val="009D7045"/>
    <w:rsid w:val="009E2F80"/>
    <w:rsid w:val="009E35CF"/>
    <w:rsid w:val="009E6EB1"/>
    <w:rsid w:val="009E7561"/>
    <w:rsid w:val="009E7B04"/>
    <w:rsid w:val="009F1581"/>
    <w:rsid w:val="009F1654"/>
    <w:rsid w:val="009F20B0"/>
    <w:rsid w:val="009F66D1"/>
    <w:rsid w:val="00A004F7"/>
    <w:rsid w:val="00A00EBC"/>
    <w:rsid w:val="00A013FF"/>
    <w:rsid w:val="00A02534"/>
    <w:rsid w:val="00A0485B"/>
    <w:rsid w:val="00A04F78"/>
    <w:rsid w:val="00A06D74"/>
    <w:rsid w:val="00A07399"/>
    <w:rsid w:val="00A1049C"/>
    <w:rsid w:val="00A109C1"/>
    <w:rsid w:val="00A10CBB"/>
    <w:rsid w:val="00A10D27"/>
    <w:rsid w:val="00A131E7"/>
    <w:rsid w:val="00A13779"/>
    <w:rsid w:val="00A13970"/>
    <w:rsid w:val="00A13FB4"/>
    <w:rsid w:val="00A16C3B"/>
    <w:rsid w:val="00A17052"/>
    <w:rsid w:val="00A210B6"/>
    <w:rsid w:val="00A21634"/>
    <w:rsid w:val="00A21F06"/>
    <w:rsid w:val="00A22E23"/>
    <w:rsid w:val="00A23D20"/>
    <w:rsid w:val="00A24BB2"/>
    <w:rsid w:val="00A25C0C"/>
    <w:rsid w:val="00A27753"/>
    <w:rsid w:val="00A31278"/>
    <w:rsid w:val="00A32840"/>
    <w:rsid w:val="00A32A8A"/>
    <w:rsid w:val="00A33D3D"/>
    <w:rsid w:val="00A33F9C"/>
    <w:rsid w:val="00A36BFB"/>
    <w:rsid w:val="00A37B35"/>
    <w:rsid w:val="00A41CFC"/>
    <w:rsid w:val="00A44799"/>
    <w:rsid w:val="00A45122"/>
    <w:rsid w:val="00A45656"/>
    <w:rsid w:val="00A45D53"/>
    <w:rsid w:val="00A46DD6"/>
    <w:rsid w:val="00A5146C"/>
    <w:rsid w:val="00A5171C"/>
    <w:rsid w:val="00A51CC3"/>
    <w:rsid w:val="00A51F36"/>
    <w:rsid w:val="00A563E7"/>
    <w:rsid w:val="00A616BC"/>
    <w:rsid w:val="00A6394D"/>
    <w:rsid w:val="00A63DB1"/>
    <w:rsid w:val="00A65092"/>
    <w:rsid w:val="00A717F6"/>
    <w:rsid w:val="00A7239E"/>
    <w:rsid w:val="00A72520"/>
    <w:rsid w:val="00A74CF0"/>
    <w:rsid w:val="00A765D0"/>
    <w:rsid w:val="00A779C8"/>
    <w:rsid w:val="00A80805"/>
    <w:rsid w:val="00A81522"/>
    <w:rsid w:val="00A81D24"/>
    <w:rsid w:val="00A82E8F"/>
    <w:rsid w:val="00A8464C"/>
    <w:rsid w:val="00A85448"/>
    <w:rsid w:val="00A906D0"/>
    <w:rsid w:val="00A91855"/>
    <w:rsid w:val="00A92F37"/>
    <w:rsid w:val="00A93B60"/>
    <w:rsid w:val="00A94F00"/>
    <w:rsid w:val="00A95377"/>
    <w:rsid w:val="00AA1070"/>
    <w:rsid w:val="00AA177E"/>
    <w:rsid w:val="00AA3A3C"/>
    <w:rsid w:val="00AA4E82"/>
    <w:rsid w:val="00AA5412"/>
    <w:rsid w:val="00AB1BE3"/>
    <w:rsid w:val="00AB28E4"/>
    <w:rsid w:val="00AB3693"/>
    <w:rsid w:val="00AB50B3"/>
    <w:rsid w:val="00AB5CF9"/>
    <w:rsid w:val="00AB78AE"/>
    <w:rsid w:val="00AB7B3F"/>
    <w:rsid w:val="00AB7E29"/>
    <w:rsid w:val="00AC0483"/>
    <w:rsid w:val="00AC18A8"/>
    <w:rsid w:val="00AC3D15"/>
    <w:rsid w:val="00AD1810"/>
    <w:rsid w:val="00AD2A09"/>
    <w:rsid w:val="00AD44EE"/>
    <w:rsid w:val="00AD4955"/>
    <w:rsid w:val="00AD6EFB"/>
    <w:rsid w:val="00AD729C"/>
    <w:rsid w:val="00AD7A29"/>
    <w:rsid w:val="00AE145D"/>
    <w:rsid w:val="00AE2690"/>
    <w:rsid w:val="00AE3B4C"/>
    <w:rsid w:val="00AE3D66"/>
    <w:rsid w:val="00AE47F4"/>
    <w:rsid w:val="00AE4CEA"/>
    <w:rsid w:val="00AE6A59"/>
    <w:rsid w:val="00AE71F6"/>
    <w:rsid w:val="00AF2495"/>
    <w:rsid w:val="00AF3072"/>
    <w:rsid w:val="00AF3DD6"/>
    <w:rsid w:val="00AF44CC"/>
    <w:rsid w:val="00B007EB"/>
    <w:rsid w:val="00B02CE0"/>
    <w:rsid w:val="00B02DFF"/>
    <w:rsid w:val="00B03EA4"/>
    <w:rsid w:val="00B0749E"/>
    <w:rsid w:val="00B114A3"/>
    <w:rsid w:val="00B12A13"/>
    <w:rsid w:val="00B13BF2"/>
    <w:rsid w:val="00B13FAB"/>
    <w:rsid w:val="00B164AB"/>
    <w:rsid w:val="00B238BE"/>
    <w:rsid w:val="00B2702E"/>
    <w:rsid w:val="00B27CB6"/>
    <w:rsid w:val="00B30969"/>
    <w:rsid w:val="00B3100C"/>
    <w:rsid w:val="00B323DD"/>
    <w:rsid w:val="00B34604"/>
    <w:rsid w:val="00B36A64"/>
    <w:rsid w:val="00B4236C"/>
    <w:rsid w:val="00B42DA7"/>
    <w:rsid w:val="00B42F4A"/>
    <w:rsid w:val="00B430FD"/>
    <w:rsid w:val="00B437C3"/>
    <w:rsid w:val="00B43843"/>
    <w:rsid w:val="00B468A2"/>
    <w:rsid w:val="00B50091"/>
    <w:rsid w:val="00B5282C"/>
    <w:rsid w:val="00B532E6"/>
    <w:rsid w:val="00B539EC"/>
    <w:rsid w:val="00B53D59"/>
    <w:rsid w:val="00B548AA"/>
    <w:rsid w:val="00B5529C"/>
    <w:rsid w:val="00B5573A"/>
    <w:rsid w:val="00B5575F"/>
    <w:rsid w:val="00B558AE"/>
    <w:rsid w:val="00B559E7"/>
    <w:rsid w:val="00B55A34"/>
    <w:rsid w:val="00B55AB6"/>
    <w:rsid w:val="00B56DD4"/>
    <w:rsid w:val="00B57600"/>
    <w:rsid w:val="00B61525"/>
    <w:rsid w:val="00B62E19"/>
    <w:rsid w:val="00B637C1"/>
    <w:rsid w:val="00B64EF6"/>
    <w:rsid w:val="00B654A2"/>
    <w:rsid w:val="00B656EF"/>
    <w:rsid w:val="00B65989"/>
    <w:rsid w:val="00B65C6B"/>
    <w:rsid w:val="00B66B3D"/>
    <w:rsid w:val="00B67771"/>
    <w:rsid w:val="00B7166B"/>
    <w:rsid w:val="00B719C2"/>
    <w:rsid w:val="00B73654"/>
    <w:rsid w:val="00B74E10"/>
    <w:rsid w:val="00B76437"/>
    <w:rsid w:val="00B77103"/>
    <w:rsid w:val="00B77893"/>
    <w:rsid w:val="00B80065"/>
    <w:rsid w:val="00B82157"/>
    <w:rsid w:val="00B824F1"/>
    <w:rsid w:val="00B865FF"/>
    <w:rsid w:val="00B87EB1"/>
    <w:rsid w:val="00B90BE7"/>
    <w:rsid w:val="00B92093"/>
    <w:rsid w:val="00B929A7"/>
    <w:rsid w:val="00B92B96"/>
    <w:rsid w:val="00B93405"/>
    <w:rsid w:val="00B93DD4"/>
    <w:rsid w:val="00B941E1"/>
    <w:rsid w:val="00B94355"/>
    <w:rsid w:val="00B94D18"/>
    <w:rsid w:val="00B96C6A"/>
    <w:rsid w:val="00BA017E"/>
    <w:rsid w:val="00BA0D5A"/>
    <w:rsid w:val="00BA102A"/>
    <w:rsid w:val="00BA2E5F"/>
    <w:rsid w:val="00BA474C"/>
    <w:rsid w:val="00BA4CE8"/>
    <w:rsid w:val="00BB0427"/>
    <w:rsid w:val="00BB1F84"/>
    <w:rsid w:val="00BB273E"/>
    <w:rsid w:val="00BB5053"/>
    <w:rsid w:val="00BB5383"/>
    <w:rsid w:val="00BB5993"/>
    <w:rsid w:val="00BB5F8E"/>
    <w:rsid w:val="00BB7130"/>
    <w:rsid w:val="00BB7E45"/>
    <w:rsid w:val="00BC162A"/>
    <w:rsid w:val="00BC393A"/>
    <w:rsid w:val="00BC3A2F"/>
    <w:rsid w:val="00BC411A"/>
    <w:rsid w:val="00BC595C"/>
    <w:rsid w:val="00BC5D3C"/>
    <w:rsid w:val="00BD0848"/>
    <w:rsid w:val="00BD16AD"/>
    <w:rsid w:val="00BD4F59"/>
    <w:rsid w:val="00BD526A"/>
    <w:rsid w:val="00BD72E9"/>
    <w:rsid w:val="00BE051A"/>
    <w:rsid w:val="00BE12DE"/>
    <w:rsid w:val="00BE4CEA"/>
    <w:rsid w:val="00BE5202"/>
    <w:rsid w:val="00BE6E4C"/>
    <w:rsid w:val="00BE77B1"/>
    <w:rsid w:val="00BE7893"/>
    <w:rsid w:val="00BE79CB"/>
    <w:rsid w:val="00BE7D55"/>
    <w:rsid w:val="00BF1ADE"/>
    <w:rsid w:val="00BF25E6"/>
    <w:rsid w:val="00BF3120"/>
    <w:rsid w:val="00BF32DF"/>
    <w:rsid w:val="00BF3B1A"/>
    <w:rsid w:val="00BF5CC1"/>
    <w:rsid w:val="00BF7721"/>
    <w:rsid w:val="00C021C6"/>
    <w:rsid w:val="00C02476"/>
    <w:rsid w:val="00C0285F"/>
    <w:rsid w:val="00C0572F"/>
    <w:rsid w:val="00C06F59"/>
    <w:rsid w:val="00C11E13"/>
    <w:rsid w:val="00C12699"/>
    <w:rsid w:val="00C1357B"/>
    <w:rsid w:val="00C17D0D"/>
    <w:rsid w:val="00C2055F"/>
    <w:rsid w:val="00C22493"/>
    <w:rsid w:val="00C227FA"/>
    <w:rsid w:val="00C23E90"/>
    <w:rsid w:val="00C24C3A"/>
    <w:rsid w:val="00C25E85"/>
    <w:rsid w:val="00C31537"/>
    <w:rsid w:val="00C3255B"/>
    <w:rsid w:val="00C333D5"/>
    <w:rsid w:val="00C336AB"/>
    <w:rsid w:val="00C36DC9"/>
    <w:rsid w:val="00C37491"/>
    <w:rsid w:val="00C37FF2"/>
    <w:rsid w:val="00C43334"/>
    <w:rsid w:val="00C46D74"/>
    <w:rsid w:val="00C5120A"/>
    <w:rsid w:val="00C5163F"/>
    <w:rsid w:val="00C5208E"/>
    <w:rsid w:val="00C551F5"/>
    <w:rsid w:val="00C56A2A"/>
    <w:rsid w:val="00C5742D"/>
    <w:rsid w:val="00C5755F"/>
    <w:rsid w:val="00C5769D"/>
    <w:rsid w:val="00C57B4B"/>
    <w:rsid w:val="00C60658"/>
    <w:rsid w:val="00C62514"/>
    <w:rsid w:val="00C64A19"/>
    <w:rsid w:val="00C64D9C"/>
    <w:rsid w:val="00C6517E"/>
    <w:rsid w:val="00C65F4E"/>
    <w:rsid w:val="00C663AA"/>
    <w:rsid w:val="00C678BC"/>
    <w:rsid w:val="00C70591"/>
    <w:rsid w:val="00C7095F"/>
    <w:rsid w:val="00C746F7"/>
    <w:rsid w:val="00C74C97"/>
    <w:rsid w:val="00C76B80"/>
    <w:rsid w:val="00C7719B"/>
    <w:rsid w:val="00C77D2F"/>
    <w:rsid w:val="00C8137B"/>
    <w:rsid w:val="00C8345E"/>
    <w:rsid w:val="00C83C7B"/>
    <w:rsid w:val="00C84F76"/>
    <w:rsid w:val="00C8543E"/>
    <w:rsid w:val="00C901DD"/>
    <w:rsid w:val="00C91926"/>
    <w:rsid w:val="00C940A7"/>
    <w:rsid w:val="00C94CA0"/>
    <w:rsid w:val="00C9702C"/>
    <w:rsid w:val="00CA0435"/>
    <w:rsid w:val="00CA087F"/>
    <w:rsid w:val="00CA0BEC"/>
    <w:rsid w:val="00CA0FBE"/>
    <w:rsid w:val="00CA1EC8"/>
    <w:rsid w:val="00CA3644"/>
    <w:rsid w:val="00CA574F"/>
    <w:rsid w:val="00CA7AAE"/>
    <w:rsid w:val="00CB05AD"/>
    <w:rsid w:val="00CB0A67"/>
    <w:rsid w:val="00CB3738"/>
    <w:rsid w:val="00CB3B46"/>
    <w:rsid w:val="00CB48B9"/>
    <w:rsid w:val="00CB4E99"/>
    <w:rsid w:val="00CB7D35"/>
    <w:rsid w:val="00CC1DE4"/>
    <w:rsid w:val="00CC2EA4"/>
    <w:rsid w:val="00CC496C"/>
    <w:rsid w:val="00CC5DF2"/>
    <w:rsid w:val="00CD05EE"/>
    <w:rsid w:val="00CD0739"/>
    <w:rsid w:val="00CD1108"/>
    <w:rsid w:val="00CD1292"/>
    <w:rsid w:val="00CD1751"/>
    <w:rsid w:val="00CD187F"/>
    <w:rsid w:val="00CD5046"/>
    <w:rsid w:val="00CD65A3"/>
    <w:rsid w:val="00CD7764"/>
    <w:rsid w:val="00CE018C"/>
    <w:rsid w:val="00CE490B"/>
    <w:rsid w:val="00CE4C1E"/>
    <w:rsid w:val="00CE6FE9"/>
    <w:rsid w:val="00CF1A15"/>
    <w:rsid w:val="00CF3E2D"/>
    <w:rsid w:val="00CF3F1E"/>
    <w:rsid w:val="00CF6A24"/>
    <w:rsid w:val="00CF6EB8"/>
    <w:rsid w:val="00CF7381"/>
    <w:rsid w:val="00D001AA"/>
    <w:rsid w:val="00D01F38"/>
    <w:rsid w:val="00D02C5E"/>
    <w:rsid w:val="00D04472"/>
    <w:rsid w:val="00D064CB"/>
    <w:rsid w:val="00D06523"/>
    <w:rsid w:val="00D070A0"/>
    <w:rsid w:val="00D07AE2"/>
    <w:rsid w:val="00D111F6"/>
    <w:rsid w:val="00D12C81"/>
    <w:rsid w:val="00D132BD"/>
    <w:rsid w:val="00D1399B"/>
    <w:rsid w:val="00D15175"/>
    <w:rsid w:val="00D2015A"/>
    <w:rsid w:val="00D212AE"/>
    <w:rsid w:val="00D213CA"/>
    <w:rsid w:val="00D30756"/>
    <w:rsid w:val="00D30AE7"/>
    <w:rsid w:val="00D31A46"/>
    <w:rsid w:val="00D326E2"/>
    <w:rsid w:val="00D3300C"/>
    <w:rsid w:val="00D3426F"/>
    <w:rsid w:val="00D34529"/>
    <w:rsid w:val="00D34B55"/>
    <w:rsid w:val="00D34D95"/>
    <w:rsid w:val="00D34FA7"/>
    <w:rsid w:val="00D36964"/>
    <w:rsid w:val="00D37495"/>
    <w:rsid w:val="00D43944"/>
    <w:rsid w:val="00D45129"/>
    <w:rsid w:val="00D45FA7"/>
    <w:rsid w:val="00D468DC"/>
    <w:rsid w:val="00D471F4"/>
    <w:rsid w:val="00D472E4"/>
    <w:rsid w:val="00D4735D"/>
    <w:rsid w:val="00D47448"/>
    <w:rsid w:val="00D47650"/>
    <w:rsid w:val="00D476FA"/>
    <w:rsid w:val="00D52695"/>
    <w:rsid w:val="00D53697"/>
    <w:rsid w:val="00D542B8"/>
    <w:rsid w:val="00D546CF"/>
    <w:rsid w:val="00D55AD6"/>
    <w:rsid w:val="00D57690"/>
    <w:rsid w:val="00D5775F"/>
    <w:rsid w:val="00D60EE5"/>
    <w:rsid w:val="00D61DD5"/>
    <w:rsid w:val="00D62B3E"/>
    <w:rsid w:val="00D641E2"/>
    <w:rsid w:val="00D64426"/>
    <w:rsid w:val="00D64611"/>
    <w:rsid w:val="00D64CE3"/>
    <w:rsid w:val="00D65352"/>
    <w:rsid w:val="00D662F1"/>
    <w:rsid w:val="00D664A0"/>
    <w:rsid w:val="00D703CC"/>
    <w:rsid w:val="00D7163A"/>
    <w:rsid w:val="00D72236"/>
    <w:rsid w:val="00D722EB"/>
    <w:rsid w:val="00D74AA5"/>
    <w:rsid w:val="00D772E0"/>
    <w:rsid w:val="00D7775F"/>
    <w:rsid w:val="00D77BEB"/>
    <w:rsid w:val="00D83454"/>
    <w:rsid w:val="00D8408D"/>
    <w:rsid w:val="00D844AD"/>
    <w:rsid w:val="00D86B48"/>
    <w:rsid w:val="00D87966"/>
    <w:rsid w:val="00D91715"/>
    <w:rsid w:val="00D97C91"/>
    <w:rsid w:val="00DA0600"/>
    <w:rsid w:val="00DA232D"/>
    <w:rsid w:val="00DA2720"/>
    <w:rsid w:val="00DA3E8C"/>
    <w:rsid w:val="00DA6337"/>
    <w:rsid w:val="00DA6ADD"/>
    <w:rsid w:val="00DA7E13"/>
    <w:rsid w:val="00DB1585"/>
    <w:rsid w:val="00DB24BE"/>
    <w:rsid w:val="00DB6273"/>
    <w:rsid w:val="00DB6F5D"/>
    <w:rsid w:val="00DC0227"/>
    <w:rsid w:val="00DC0745"/>
    <w:rsid w:val="00DC40D7"/>
    <w:rsid w:val="00DC4C16"/>
    <w:rsid w:val="00DC67C9"/>
    <w:rsid w:val="00DD01BB"/>
    <w:rsid w:val="00DD037E"/>
    <w:rsid w:val="00DD14DD"/>
    <w:rsid w:val="00DD2CF0"/>
    <w:rsid w:val="00DD6072"/>
    <w:rsid w:val="00DD6F0C"/>
    <w:rsid w:val="00DE15FB"/>
    <w:rsid w:val="00DE2CF5"/>
    <w:rsid w:val="00DE3DE9"/>
    <w:rsid w:val="00DE4DDE"/>
    <w:rsid w:val="00DE556B"/>
    <w:rsid w:val="00DE74EB"/>
    <w:rsid w:val="00DE77E3"/>
    <w:rsid w:val="00DF103A"/>
    <w:rsid w:val="00DF2D1C"/>
    <w:rsid w:val="00DF5FD7"/>
    <w:rsid w:val="00E013BE"/>
    <w:rsid w:val="00E01D14"/>
    <w:rsid w:val="00E02261"/>
    <w:rsid w:val="00E0255E"/>
    <w:rsid w:val="00E03619"/>
    <w:rsid w:val="00E03F4B"/>
    <w:rsid w:val="00E06370"/>
    <w:rsid w:val="00E06D76"/>
    <w:rsid w:val="00E06D8A"/>
    <w:rsid w:val="00E113BD"/>
    <w:rsid w:val="00E121FD"/>
    <w:rsid w:val="00E1265D"/>
    <w:rsid w:val="00E1326E"/>
    <w:rsid w:val="00E17935"/>
    <w:rsid w:val="00E20E61"/>
    <w:rsid w:val="00E235AC"/>
    <w:rsid w:val="00E2486A"/>
    <w:rsid w:val="00E268E0"/>
    <w:rsid w:val="00E27374"/>
    <w:rsid w:val="00E276A9"/>
    <w:rsid w:val="00E31AFD"/>
    <w:rsid w:val="00E31C6A"/>
    <w:rsid w:val="00E335EE"/>
    <w:rsid w:val="00E33E6C"/>
    <w:rsid w:val="00E36043"/>
    <w:rsid w:val="00E40A9D"/>
    <w:rsid w:val="00E44ECC"/>
    <w:rsid w:val="00E50E58"/>
    <w:rsid w:val="00E51531"/>
    <w:rsid w:val="00E51903"/>
    <w:rsid w:val="00E523CA"/>
    <w:rsid w:val="00E5261D"/>
    <w:rsid w:val="00E536A8"/>
    <w:rsid w:val="00E53B74"/>
    <w:rsid w:val="00E53D07"/>
    <w:rsid w:val="00E54EDA"/>
    <w:rsid w:val="00E55A1D"/>
    <w:rsid w:val="00E56224"/>
    <w:rsid w:val="00E57CE8"/>
    <w:rsid w:val="00E57F87"/>
    <w:rsid w:val="00E613B7"/>
    <w:rsid w:val="00E6149C"/>
    <w:rsid w:val="00E649BA"/>
    <w:rsid w:val="00E6535A"/>
    <w:rsid w:val="00E66E6B"/>
    <w:rsid w:val="00E673B7"/>
    <w:rsid w:val="00E714F9"/>
    <w:rsid w:val="00E74812"/>
    <w:rsid w:val="00E750C2"/>
    <w:rsid w:val="00E7548B"/>
    <w:rsid w:val="00E75A3F"/>
    <w:rsid w:val="00E7686A"/>
    <w:rsid w:val="00E7755F"/>
    <w:rsid w:val="00E775EC"/>
    <w:rsid w:val="00E82DB3"/>
    <w:rsid w:val="00E8358D"/>
    <w:rsid w:val="00E837B0"/>
    <w:rsid w:val="00E8392D"/>
    <w:rsid w:val="00E83E34"/>
    <w:rsid w:val="00E851B6"/>
    <w:rsid w:val="00E86D44"/>
    <w:rsid w:val="00E901A1"/>
    <w:rsid w:val="00E915B8"/>
    <w:rsid w:val="00E91613"/>
    <w:rsid w:val="00E9648F"/>
    <w:rsid w:val="00E965AD"/>
    <w:rsid w:val="00E966F9"/>
    <w:rsid w:val="00E96CF5"/>
    <w:rsid w:val="00E971F8"/>
    <w:rsid w:val="00E977E5"/>
    <w:rsid w:val="00EA3769"/>
    <w:rsid w:val="00EA566C"/>
    <w:rsid w:val="00EA631C"/>
    <w:rsid w:val="00EA7118"/>
    <w:rsid w:val="00EA7265"/>
    <w:rsid w:val="00EA7ED5"/>
    <w:rsid w:val="00EB152A"/>
    <w:rsid w:val="00EB3981"/>
    <w:rsid w:val="00EB5794"/>
    <w:rsid w:val="00EB589F"/>
    <w:rsid w:val="00EB79FB"/>
    <w:rsid w:val="00EB7CB8"/>
    <w:rsid w:val="00EC1F4E"/>
    <w:rsid w:val="00EC228D"/>
    <w:rsid w:val="00EC319D"/>
    <w:rsid w:val="00EC6621"/>
    <w:rsid w:val="00ED0399"/>
    <w:rsid w:val="00ED0F71"/>
    <w:rsid w:val="00ED19C9"/>
    <w:rsid w:val="00ED304E"/>
    <w:rsid w:val="00ED3504"/>
    <w:rsid w:val="00ED3987"/>
    <w:rsid w:val="00ED4B6D"/>
    <w:rsid w:val="00ED5FFC"/>
    <w:rsid w:val="00ED6CDE"/>
    <w:rsid w:val="00ED7343"/>
    <w:rsid w:val="00ED7BC5"/>
    <w:rsid w:val="00ED7EC7"/>
    <w:rsid w:val="00EE03A4"/>
    <w:rsid w:val="00EE1DF2"/>
    <w:rsid w:val="00EE5D7C"/>
    <w:rsid w:val="00EE6E81"/>
    <w:rsid w:val="00EE7C07"/>
    <w:rsid w:val="00EF08E4"/>
    <w:rsid w:val="00EF28A7"/>
    <w:rsid w:val="00EF2B1F"/>
    <w:rsid w:val="00EF2C5B"/>
    <w:rsid w:val="00EF3BCE"/>
    <w:rsid w:val="00EF69A1"/>
    <w:rsid w:val="00F00786"/>
    <w:rsid w:val="00F00E44"/>
    <w:rsid w:val="00F01203"/>
    <w:rsid w:val="00F01919"/>
    <w:rsid w:val="00F01AB2"/>
    <w:rsid w:val="00F02042"/>
    <w:rsid w:val="00F028D5"/>
    <w:rsid w:val="00F030C0"/>
    <w:rsid w:val="00F04A02"/>
    <w:rsid w:val="00F051B8"/>
    <w:rsid w:val="00F06CB3"/>
    <w:rsid w:val="00F1050F"/>
    <w:rsid w:val="00F1371D"/>
    <w:rsid w:val="00F139E5"/>
    <w:rsid w:val="00F13D9F"/>
    <w:rsid w:val="00F13F8A"/>
    <w:rsid w:val="00F13F97"/>
    <w:rsid w:val="00F142DC"/>
    <w:rsid w:val="00F146B7"/>
    <w:rsid w:val="00F14BEC"/>
    <w:rsid w:val="00F200C9"/>
    <w:rsid w:val="00F20396"/>
    <w:rsid w:val="00F21240"/>
    <w:rsid w:val="00F21EBC"/>
    <w:rsid w:val="00F2390E"/>
    <w:rsid w:val="00F24935"/>
    <w:rsid w:val="00F250E6"/>
    <w:rsid w:val="00F259EE"/>
    <w:rsid w:val="00F275CB"/>
    <w:rsid w:val="00F27B64"/>
    <w:rsid w:val="00F27D0B"/>
    <w:rsid w:val="00F3599D"/>
    <w:rsid w:val="00F364B0"/>
    <w:rsid w:val="00F37CE8"/>
    <w:rsid w:val="00F40EB9"/>
    <w:rsid w:val="00F44A22"/>
    <w:rsid w:val="00F4673C"/>
    <w:rsid w:val="00F51098"/>
    <w:rsid w:val="00F542C1"/>
    <w:rsid w:val="00F6019B"/>
    <w:rsid w:val="00F60499"/>
    <w:rsid w:val="00F64255"/>
    <w:rsid w:val="00F642F6"/>
    <w:rsid w:val="00F65B06"/>
    <w:rsid w:val="00F66C91"/>
    <w:rsid w:val="00F66F3D"/>
    <w:rsid w:val="00F66FAC"/>
    <w:rsid w:val="00F716DE"/>
    <w:rsid w:val="00F726DE"/>
    <w:rsid w:val="00F76452"/>
    <w:rsid w:val="00F77260"/>
    <w:rsid w:val="00F77516"/>
    <w:rsid w:val="00F77DA0"/>
    <w:rsid w:val="00F83612"/>
    <w:rsid w:val="00F83F2A"/>
    <w:rsid w:val="00F84FDD"/>
    <w:rsid w:val="00F851A4"/>
    <w:rsid w:val="00F8580E"/>
    <w:rsid w:val="00F86CA8"/>
    <w:rsid w:val="00F87A95"/>
    <w:rsid w:val="00F90601"/>
    <w:rsid w:val="00F91A23"/>
    <w:rsid w:val="00F91FF2"/>
    <w:rsid w:val="00F92876"/>
    <w:rsid w:val="00F95325"/>
    <w:rsid w:val="00F958BA"/>
    <w:rsid w:val="00F958D1"/>
    <w:rsid w:val="00F97D34"/>
    <w:rsid w:val="00FA0A2D"/>
    <w:rsid w:val="00FA2C6A"/>
    <w:rsid w:val="00FA3382"/>
    <w:rsid w:val="00FA4021"/>
    <w:rsid w:val="00FA55EF"/>
    <w:rsid w:val="00FB1B08"/>
    <w:rsid w:val="00FB6183"/>
    <w:rsid w:val="00FB6D30"/>
    <w:rsid w:val="00FB732B"/>
    <w:rsid w:val="00FC00FF"/>
    <w:rsid w:val="00FC05C6"/>
    <w:rsid w:val="00FC0738"/>
    <w:rsid w:val="00FC0D79"/>
    <w:rsid w:val="00FC2B76"/>
    <w:rsid w:val="00FC3C3B"/>
    <w:rsid w:val="00FC4DF4"/>
    <w:rsid w:val="00FC5D73"/>
    <w:rsid w:val="00FD0856"/>
    <w:rsid w:val="00FD11A1"/>
    <w:rsid w:val="00FD1442"/>
    <w:rsid w:val="00FD1CA3"/>
    <w:rsid w:val="00FD3E7F"/>
    <w:rsid w:val="00FD44DC"/>
    <w:rsid w:val="00FD6CF7"/>
    <w:rsid w:val="00FD6E0C"/>
    <w:rsid w:val="00FE0345"/>
    <w:rsid w:val="00FE07C0"/>
    <w:rsid w:val="00FE390E"/>
    <w:rsid w:val="00FE5415"/>
    <w:rsid w:val="00FE61AC"/>
    <w:rsid w:val="00FE74A5"/>
    <w:rsid w:val="00FE79D3"/>
    <w:rsid w:val="00FF07AC"/>
    <w:rsid w:val="00FF0C86"/>
    <w:rsid w:val="00FF1025"/>
    <w:rsid w:val="00FF2230"/>
    <w:rsid w:val="00FF25A4"/>
    <w:rsid w:val="00FF4596"/>
    <w:rsid w:val="00FF5044"/>
    <w:rsid w:val="00FF61FE"/>
    <w:rsid w:val="00FF6E92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5:docId w15:val="{B5FF85E1-44D1-4DC0-8DB3-5FA523AF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FF2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090A5A"/>
    <w:pPr>
      <w:keepNext/>
      <w:spacing w:before="240" w:after="60"/>
      <w:outlineLvl w:val="0"/>
    </w:pPr>
    <w:rPr>
      <w:rFonts w:ascii="Verdana" w:hAnsi="Verdan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00B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 Char Char,Char Char"/>
    <w:basedOn w:val="Normal"/>
    <w:next w:val="Normal"/>
    <w:link w:val="Heading3Char1"/>
    <w:qFormat/>
    <w:rsid w:val="00900B3E"/>
    <w:pPr>
      <w:keepNext/>
      <w:spacing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0B3E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47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7ACA"/>
    <w:pPr>
      <w:tabs>
        <w:tab w:val="center" w:pos="4320"/>
        <w:tab w:val="right" w:pos="8640"/>
      </w:tabs>
    </w:pPr>
  </w:style>
  <w:style w:type="paragraph" w:customStyle="1" w:styleId="ClosingComment">
    <w:name w:val="ClosingComment"/>
    <w:basedOn w:val="Normal"/>
    <w:rsid w:val="00900B3E"/>
    <w:pPr>
      <w:tabs>
        <w:tab w:val="left" w:pos="9720"/>
        <w:tab w:val="left" w:pos="11700"/>
      </w:tabs>
      <w:jc w:val="center"/>
    </w:pPr>
    <w:rPr>
      <w:b/>
      <w:i/>
    </w:rPr>
  </w:style>
  <w:style w:type="paragraph" w:customStyle="1" w:styleId="TableHeadings">
    <w:name w:val="TableHeadings"/>
    <w:basedOn w:val="Normal"/>
    <w:rsid w:val="0024039F"/>
    <w:pPr>
      <w:jc w:val="center"/>
    </w:pPr>
    <w:rPr>
      <w:b/>
      <w:bCs/>
      <w:sz w:val="18"/>
      <w:szCs w:val="20"/>
    </w:rPr>
  </w:style>
  <w:style w:type="paragraph" w:customStyle="1" w:styleId="CompanyInfo">
    <w:name w:val="CompanyInfo"/>
    <w:basedOn w:val="Normal"/>
    <w:rsid w:val="001837FF"/>
    <w:rPr>
      <w:szCs w:val="20"/>
    </w:rPr>
  </w:style>
  <w:style w:type="paragraph" w:customStyle="1" w:styleId="CompanyName">
    <w:name w:val="CompanyName"/>
    <w:basedOn w:val="Normal"/>
    <w:rsid w:val="0094335F"/>
    <w:rPr>
      <w:rFonts w:ascii="Garamond" w:hAnsi="Garamond"/>
      <w:b/>
      <w:color w:val="0000CC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Title">
    <w:name w:val="FormTitle"/>
    <w:basedOn w:val="Normal"/>
    <w:rsid w:val="00A92F37"/>
    <w:rPr>
      <w:b/>
      <w:sz w:val="40"/>
      <w:szCs w:val="36"/>
    </w:rPr>
  </w:style>
  <w:style w:type="paragraph" w:customStyle="1" w:styleId="TableData">
    <w:name w:val="TableData"/>
    <w:basedOn w:val="Normal"/>
    <w:rsid w:val="00D43944"/>
    <w:rPr>
      <w:sz w:val="18"/>
      <w:szCs w:val="18"/>
    </w:rPr>
  </w:style>
  <w:style w:type="paragraph" w:customStyle="1" w:styleId="NoteCharChar">
    <w:name w:val="Note Char Char"/>
    <w:basedOn w:val="Normal"/>
    <w:link w:val="NoteCharCharChar"/>
    <w:rsid w:val="00B4236C"/>
    <w:pPr>
      <w:tabs>
        <w:tab w:val="left" w:pos="9720"/>
        <w:tab w:val="left" w:pos="11700"/>
      </w:tabs>
    </w:pPr>
    <w:rPr>
      <w:sz w:val="18"/>
      <w:szCs w:val="18"/>
    </w:rPr>
  </w:style>
  <w:style w:type="character" w:customStyle="1" w:styleId="NoteCharCharChar">
    <w:name w:val="Note Char Char Char"/>
    <w:basedOn w:val="DefaultParagraphFont"/>
    <w:link w:val="NoteCharChar"/>
    <w:rsid w:val="00B4236C"/>
    <w:rPr>
      <w:rFonts w:ascii="Verdana" w:hAnsi="Verdana"/>
      <w:sz w:val="18"/>
      <w:szCs w:val="18"/>
      <w:lang w:val="en-US" w:eastAsia="en-US" w:bidi="ar-SA"/>
    </w:rPr>
  </w:style>
  <w:style w:type="paragraph" w:customStyle="1" w:styleId="TableDataUnit">
    <w:name w:val="TableDataUnit"/>
    <w:basedOn w:val="TableData"/>
    <w:rsid w:val="00D43944"/>
  </w:style>
  <w:style w:type="paragraph" w:customStyle="1" w:styleId="TableDataQty">
    <w:name w:val="TableDataQty"/>
    <w:basedOn w:val="Normal"/>
    <w:rsid w:val="00D43944"/>
    <w:pPr>
      <w:jc w:val="center"/>
    </w:pPr>
  </w:style>
  <w:style w:type="character" w:customStyle="1" w:styleId="Heading3Char1">
    <w:name w:val="Heading 3 Char1"/>
    <w:aliases w:val=" Char Char Char,Char Char Char1"/>
    <w:basedOn w:val="DefaultParagraphFont"/>
    <w:link w:val="Heading3"/>
    <w:rsid w:val="00102105"/>
    <w:rPr>
      <w:rFonts w:ascii="Tahoma" w:hAnsi="Tahoma" w:cs="Arial"/>
      <w:b/>
      <w:bCs/>
      <w:szCs w:val="26"/>
      <w:lang w:val="en-US" w:eastAsia="en-US" w:bidi="ar-SA"/>
    </w:rPr>
  </w:style>
  <w:style w:type="paragraph" w:styleId="BalloonText">
    <w:name w:val="Balloon Text"/>
    <w:basedOn w:val="Normal"/>
    <w:semiHidden/>
    <w:rsid w:val="00A210B6"/>
    <w:rPr>
      <w:rFonts w:cs="Tahoma"/>
      <w:sz w:val="16"/>
      <w:szCs w:val="16"/>
    </w:rPr>
  </w:style>
  <w:style w:type="character" w:customStyle="1" w:styleId="Heading3Char">
    <w:name w:val="Heading 3 Char"/>
    <w:aliases w:val="Char Char Char"/>
    <w:basedOn w:val="DefaultParagraphFont"/>
    <w:locked/>
    <w:rsid w:val="00BC3A2F"/>
    <w:rPr>
      <w:rFonts w:ascii="Tahoma" w:hAnsi="Tahoma" w:cs="Arial"/>
      <w:b/>
      <w:bCs/>
      <w:sz w:val="26"/>
      <w:szCs w:val="2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49AZ8X6N\tp1191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E0FCC1170DD4EA9CF157E6E2FAC08" ma:contentTypeVersion="10" ma:contentTypeDescription="Create a new document." ma:contentTypeScope="" ma:versionID="7e8c1d07bc765572e9e74d76cdee5df1">
  <xsd:schema xmlns:xsd="http://www.w3.org/2001/XMLSchema" xmlns:xs="http://www.w3.org/2001/XMLSchema" xmlns:p="http://schemas.microsoft.com/office/2006/metadata/properties" xmlns:ns2="dc94d77e-d9c2-42fb-a8f5-494b1c2e3696" xmlns:ns3="bfe0bb63-4151-4360-a7b3-42e232e24132" targetNamespace="http://schemas.microsoft.com/office/2006/metadata/properties" ma:root="true" ma:fieldsID="8c6bb19a2d79273bda7e150191a69877" ns2:_="" ns3:_="">
    <xsd:import namespace="dc94d77e-d9c2-42fb-a8f5-494b1c2e3696"/>
    <xsd:import namespace="bfe0bb63-4151-4360-a7b3-42e232e24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Stage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4d77e-d9c2-42fb-a8f5-494b1c2e3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tage" ma:index="15" nillable="true" ma:displayName="Stage" ma:format="Dropdown" ma:internalName="Stage">
      <xsd:simpleType>
        <xsd:restriction base="dms:Choice">
          <xsd:enumeration value="In progress"/>
          <xsd:enumeration value="Needs srcubbing"/>
          <xsd:enumeration value="Sent to Brandon to do"/>
          <xsd:enumeration value="Ready for OneNote"/>
          <xsd:enumeration value="Added to OneNote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0bb63-4151-4360-a7b3-42e232e2413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ge xmlns="dc94d77e-d9c2-42fb-a8f5-494b1c2e3696" xsi:nil="true"/>
  </documentManagement>
</p:properties>
</file>

<file path=customXml/itemProps1.xml><?xml version="1.0" encoding="utf-8"?>
<ds:datastoreItem xmlns:ds="http://schemas.openxmlformats.org/officeDocument/2006/customXml" ds:itemID="{7C71C8FC-6D6B-449F-A519-B09518C9E11A}"/>
</file>

<file path=customXml/itemProps2.xml><?xml version="1.0" encoding="utf-8"?>
<ds:datastoreItem xmlns:ds="http://schemas.openxmlformats.org/officeDocument/2006/customXml" ds:itemID="{741603E8-1742-4CE6-A82C-228723AA63C6}"/>
</file>

<file path=customXml/itemProps3.xml><?xml version="1.0" encoding="utf-8"?>
<ds:datastoreItem xmlns:ds="http://schemas.openxmlformats.org/officeDocument/2006/customXml" ds:itemID="{89F367F7-33E8-404D-910E-37AD54CB51EA}"/>
</file>

<file path=docProps/app.xml><?xml version="1.0" encoding="utf-8"?>
<Properties xmlns="http://schemas.openxmlformats.org/officeDocument/2006/extended-properties" xmlns:vt="http://schemas.openxmlformats.org/officeDocument/2006/docPropsVTypes">
  <Template>tp1191[1]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Billing Information</vt:lpstr>
    </vt:vector>
  </TitlesOfParts>
  <Company>Microsoft Corporation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Billing Information</dc:title>
  <dc:creator>Oliver Cox</dc:creator>
  <cp:lastModifiedBy>Oliver Cox</cp:lastModifiedBy>
  <cp:revision>2</cp:revision>
  <cp:lastPrinted>2010-03-22T16:15:00Z</cp:lastPrinted>
  <dcterms:created xsi:type="dcterms:W3CDTF">2015-12-31T04:26:00Z</dcterms:created>
  <dcterms:modified xsi:type="dcterms:W3CDTF">2015-12-31T04:26:00Z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-1265983120</vt:i4>
  </property>
  <property fmtid="{D5CDD505-2E9C-101B-9397-08002B2CF9AE}" pid="3" name="ContentTypeId">
    <vt:lpwstr>0x010100E8DE0FCC1170DD4EA9CF157E6E2FAC08</vt:lpwstr>
  </property>
</Properties>
</file>