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AD9C" w14:textId="77777777" w:rsidR="00D844AD" w:rsidRPr="00F60499" w:rsidRDefault="00D844AD" w:rsidP="000E295E">
      <w:pPr>
        <w:pStyle w:val="TableHeadings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0499">
        <w:rPr>
          <w:rFonts w:ascii="Arial" w:hAnsi="Arial" w:cs="Arial"/>
          <w:sz w:val="24"/>
          <w:szCs w:val="24"/>
        </w:rPr>
        <w:t>Part No.</w:t>
      </w:r>
    </w:p>
    <w:p w14:paraId="7CF1F66F" w14:textId="77777777" w:rsidR="000E295E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BC846B</w:t>
      </w:r>
    </w:p>
    <w:p w14:paraId="69880C70" w14:textId="77777777"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NSSW100DT</w:t>
      </w:r>
    </w:p>
    <w:p w14:paraId="2352184E" w14:textId="77777777"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R7RES0805</w:t>
      </w:r>
    </w:p>
    <w:p w14:paraId="1F7B263B" w14:textId="77777777" w:rsidR="00D844AD" w:rsidRPr="00F60499" w:rsidRDefault="00D844AD" w:rsidP="000E295E">
      <w:pPr>
        <w:pStyle w:val="TableDataQty"/>
        <w:jc w:val="left"/>
        <w:rPr>
          <w:rFonts w:ascii="Arial" w:hAnsi="Arial" w:cs="Arial"/>
          <w:sz w:val="24"/>
        </w:rPr>
      </w:pPr>
      <w:r w:rsidRPr="00F60499">
        <w:rPr>
          <w:rFonts w:ascii="Arial" w:hAnsi="Arial" w:cs="Arial"/>
          <w:sz w:val="24"/>
        </w:rPr>
        <w:t>R12RES0805</w:t>
      </w:r>
    </w:p>
    <w:p w14:paraId="52765A42" w14:textId="77777777" w:rsidR="00D844AD" w:rsidRPr="00BB79FA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BB79FA">
        <w:rPr>
          <w:rFonts w:ascii="Arial" w:hAnsi="Arial" w:cs="Arial"/>
          <w:sz w:val="24"/>
          <w:lang w:val="fr-FR"/>
        </w:rPr>
        <w:t>R11RES1206</w:t>
      </w:r>
    </w:p>
    <w:p w14:paraId="217171FE" w14:textId="77777777" w:rsidR="00D844AD" w:rsidRPr="00BB79FA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BB79FA">
        <w:rPr>
          <w:rFonts w:ascii="Arial" w:hAnsi="Arial" w:cs="Arial"/>
          <w:sz w:val="24"/>
          <w:lang w:val="fr-FR"/>
        </w:rPr>
        <w:t>PCB 9x18</w:t>
      </w:r>
    </w:p>
    <w:p w14:paraId="182ED2DA" w14:textId="77777777" w:rsidR="00D844AD" w:rsidRPr="00BB79FA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BB79FA">
        <w:rPr>
          <w:rFonts w:ascii="Arial" w:hAnsi="Arial" w:cs="Arial"/>
          <w:sz w:val="24"/>
          <w:lang w:val="fr-FR"/>
        </w:rPr>
        <w:t>5065-2</w:t>
      </w:r>
    </w:p>
    <w:p w14:paraId="575BA3CD" w14:textId="77777777" w:rsidR="00D844AD" w:rsidRPr="00BB79FA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BB79FA">
        <w:rPr>
          <w:rFonts w:ascii="Arial" w:hAnsi="Arial" w:cs="Arial"/>
          <w:sz w:val="24"/>
          <w:lang w:val="fr-FR"/>
        </w:rPr>
        <w:t>DF11-26DP-2DSA</w:t>
      </w:r>
    </w:p>
    <w:p w14:paraId="71A7C88F" w14:textId="77777777" w:rsidR="00D844AD" w:rsidRPr="00BB79FA" w:rsidRDefault="00D844AD" w:rsidP="000E295E">
      <w:pPr>
        <w:pStyle w:val="TableDataQty"/>
        <w:jc w:val="left"/>
        <w:rPr>
          <w:rFonts w:ascii="Arial" w:hAnsi="Arial" w:cs="Arial"/>
          <w:sz w:val="24"/>
          <w:lang w:val="fr-FR"/>
        </w:rPr>
      </w:pPr>
      <w:r w:rsidRPr="00BB79FA">
        <w:rPr>
          <w:rFonts w:ascii="Arial" w:hAnsi="Arial" w:cs="Arial"/>
          <w:sz w:val="24"/>
          <w:lang w:val="fr-FR"/>
        </w:rPr>
        <w:t>PCB 12x12</w:t>
      </w:r>
    </w:p>
    <w:sectPr w:rsidR="00D844AD" w:rsidRPr="00BB79FA" w:rsidSect="000D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D7DA" w14:textId="77777777" w:rsidR="00BB4525" w:rsidRDefault="00BB4525">
      <w:r>
        <w:separator/>
      </w:r>
    </w:p>
  </w:endnote>
  <w:endnote w:type="continuationSeparator" w:id="0">
    <w:p w14:paraId="2B9A799D" w14:textId="77777777" w:rsidR="00BB4525" w:rsidRDefault="00BB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0DA0" w14:textId="77777777" w:rsidR="00BB4525" w:rsidRDefault="00BB4525">
      <w:r>
        <w:separator/>
      </w:r>
    </w:p>
  </w:footnote>
  <w:footnote w:type="continuationSeparator" w:id="0">
    <w:p w14:paraId="07349AA5" w14:textId="77777777" w:rsidR="00BB4525" w:rsidRDefault="00BB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E8"/>
    <w:rsid w:val="00000F9A"/>
    <w:rsid w:val="0000144B"/>
    <w:rsid w:val="00001A3D"/>
    <w:rsid w:val="000023F1"/>
    <w:rsid w:val="00004102"/>
    <w:rsid w:val="000043A8"/>
    <w:rsid w:val="00010C81"/>
    <w:rsid w:val="00013C6B"/>
    <w:rsid w:val="000144B3"/>
    <w:rsid w:val="000170DF"/>
    <w:rsid w:val="000176EE"/>
    <w:rsid w:val="00020180"/>
    <w:rsid w:val="0002037A"/>
    <w:rsid w:val="00020E2A"/>
    <w:rsid w:val="00023054"/>
    <w:rsid w:val="000239C9"/>
    <w:rsid w:val="00023ACD"/>
    <w:rsid w:val="0002421D"/>
    <w:rsid w:val="00026A0D"/>
    <w:rsid w:val="00027043"/>
    <w:rsid w:val="00027BE7"/>
    <w:rsid w:val="00030963"/>
    <w:rsid w:val="00030CEE"/>
    <w:rsid w:val="00031458"/>
    <w:rsid w:val="00031898"/>
    <w:rsid w:val="000329F2"/>
    <w:rsid w:val="00032B7D"/>
    <w:rsid w:val="00036522"/>
    <w:rsid w:val="000365BB"/>
    <w:rsid w:val="00036DEF"/>
    <w:rsid w:val="00037A19"/>
    <w:rsid w:val="00040219"/>
    <w:rsid w:val="00040477"/>
    <w:rsid w:val="000415B1"/>
    <w:rsid w:val="0004175A"/>
    <w:rsid w:val="0004225D"/>
    <w:rsid w:val="00043050"/>
    <w:rsid w:val="000434C3"/>
    <w:rsid w:val="00043E9E"/>
    <w:rsid w:val="00045712"/>
    <w:rsid w:val="00046C0A"/>
    <w:rsid w:val="000479CB"/>
    <w:rsid w:val="00047E1A"/>
    <w:rsid w:val="00050725"/>
    <w:rsid w:val="00051629"/>
    <w:rsid w:val="000518B6"/>
    <w:rsid w:val="00051C8F"/>
    <w:rsid w:val="00053D75"/>
    <w:rsid w:val="00056D93"/>
    <w:rsid w:val="00060C88"/>
    <w:rsid w:val="00062BBF"/>
    <w:rsid w:val="000634C2"/>
    <w:rsid w:val="000653F5"/>
    <w:rsid w:val="000656CA"/>
    <w:rsid w:val="00066FA9"/>
    <w:rsid w:val="0007135C"/>
    <w:rsid w:val="00071921"/>
    <w:rsid w:val="00072849"/>
    <w:rsid w:val="00074030"/>
    <w:rsid w:val="000745EA"/>
    <w:rsid w:val="00075FB0"/>
    <w:rsid w:val="00080CC3"/>
    <w:rsid w:val="00080F01"/>
    <w:rsid w:val="00081007"/>
    <w:rsid w:val="000817BD"/>
    <w:rsid w:val="0008181C"/>
    <w:rsid w:val="00081B76"/>
    <w:rsid w:val="0008327A"/>
    <w:rsid w:val="00083D2B"/>
    <w:rsid w:val="00084BCF"/>
    <w:rsid w:val="000856B5"/>
    <w:rsid w:val="00090398"/>
    <w:rsid w:val="00090A5A"/>
    <w:rsid w:val="00091CEE"/>
    <w:rsid w:val="00092714"/>
    <w:rsid w:val="00093BA9"/>
    <w:rsid w:val="00096035"/>
    <w:rsid w:val="00097C0A"/>
    <w:rsid w:val="000A1460"/>
    <w:rsid w:val="000A4F64"/>
    <w:rsid w:val="000A5893"/>
    <w:rsid w:val="000A67E0"/>
    <w:rsid w:val="000A6C26"/>
    <w:rsid w:val="000A7F7B"/>
    <w:rsid w:val="000B3EBE"/>
    <w:rsid w:val="000B4A5F"/>
    <w:rsid w:val="000B6720"/>
    <w:rsid w:val="000C0E49"/>
    <w:rsid w:val="000C19FE"/>
    <w:rsid w:val="000C1A82"/>
    <w:rsid w:val="000C1DE0"/>
    <w:rsid w:val="000C3270"/>
    <w:rsid w:val="000C476F"/>
    <w:rsid w:val="000C6FFF"/>
    <w:rsid w:val="000C73AA"/>
    <w:rsid w:val="000C7947"/>
    <w:rsid w:val="000D17EA"/>
    <w:rsid w:val="000D32C8"/>
    <w:rsid w:val="000D35D5"/>
    <w:rsid w:val="000D44D3"/>
    <w:rsid w:val="000D4B3C"/>
    <w:rsid w:val="000D6A8C"/>
    <w:rsid w:val="000E128D"/>
    <w:rsid w:val="000E295E"/>
    <w:rsid w:val="000E4119"/>
    <w:rsid w:val="000E4357"/>
    <w:rsid w:val="000E4D64"/>
    <w:rsid w:val="000E7BDD"/>
    <w:rsid w:val="000F04B6"/>
    <w:rsid w:val="000F2584"/>
    <w:rsid w:val="000F48A2"/>
    <w:rsid w:val="000F4A37"/>
    <w:rsid w:val="000F5EB3"/>
    <w:rsid w:val="000F6904"/>
    <w:rsid w:val="0010137C"/>
    <w:rsid w:val="00102105"/>
    <w:rsid w:val="0010250E"/>
    <w:rsid w:val="001047D4"/>
    <w:rsid w:val="00106735"/>
    <w:rsid w:val="00107203"/>
    <w:rsid w:val="00107268"/>
    <w:rsid w:val="00111A9A"/>
    <w:rsid w:val="0011586E"/>
    <w:rsid w:val="00116908"/>
    <w:rsid w:val="00116A10"/>
    <w:rsid w:val="00116F1A"/>
    <w:rsid w:val="00116F21"/>
    <w:rsid w:val="00121628"/>
    <w:rsid w:val="00121760"/>
    <w:rsid w:val="0012263C"/>
    <w:rsid w:val="00122FE9"/>
    <w:rsid w:val="00123357"/>
    <w:rsid w:val="00124303"/>
    <w:rsid w:val="0012563C"/>
    <w:rsid w:val="00125A3F"/>
    <w:rsid w:val="001267F0"/>
    <w:rsid w:val="00130BCF"/>
    <w:rsid w:val="001311E8"/>
    <w:rsid w:val="00132BA8"/>
    <w:rsid w:val="00134905"/>
    <w:rsid w:val="00137A6C"/>
    <w:rsid w:val="00141A63"/>
    <w:rsid w:val="001427E8"/>
    <w:rsid w:val="0014340D"/>
    <w:rsid w:val="00143BF3"/>
    <w:rsid w:val="00143EC5"/>
    <w:rsid w:val="00144B58"/>
    <w:rsid w:val="00144FBF"/>
    <w:rsid w:val="0015076C"/>
    <w:rsid w:val="001511C4"/>
    <w:rsid w:val="0015131C"/>
    <w:rsid w:val="00155FAD"/>
    <w:rsid w:val="0016114D"/>
    <w:rsid w:val="001627FA"/>
    <w:rsid w:val="0016428B"/>
    <w:rsid w:val="00164DFC"/>
    <w:rsid w:val="00164F46"/>
    <w:rsid w:val="00165C39"/>
    <w:rsid w:val="00166658"/>
    <w:rsid w:val="001671BE"/>
    <w:rsid w:val="00167B67"/>
    <w:rsid w:val="0017140B"/>
    <w:rsid w:val="00172366"/>
    <w:rsid w:val="00173E55"/>
    <w:rsid w:val="00174B1B"/>
    <w:rsid w:val="001750D5"/>
    <w:rsid w:val="001756A6"/>
    <w:rsid w:val="00176381"/>
    <w:rsid w:val="0017681D"/>
    <w:rsid w:val="001774A8"/>
    <w:rsid w:val="00180D48"/>
    <w:rsid w:val="00181C11"/>
    <w:rsid w:val="001837FF"/>
    <w:rsid w:val="00184DE4"/>
    <w:rsid w:val="00184E9D"/>
    <w:rsid w:val="00187059"/>
    <w:rsid w:val="0018711A"/>
    <w:rsid w:val="00187173"/>
    <w:rsid w:val="00187E20"/>
    <w:rsid w:val="00190530"/>
    <w:rsid w:val="0019107F"/>
    <w:rsid w:val="00191420"/>
    <w:rsid w:val="00191EBD"/>
    <w:rsid w:val="0019324D"/>
    <w:rsid w:val="001947A0"/>
    <w:rsid w:val="00194FC5"/>
    <w:rsid w:val="0019726E"/>
    <w:rsid w:val="001A154D"/>
    <w:rsid w:val="001A181A"/>
    <w:rsid w:val="001A1B8D"/>
    <w:rsid w:val="001A22FE"/>
    <w:rsid w:val="001A2D71"/>
    <w:rsid w:val="001A3FD8"/>
    <w:rsid w:val="001A49F5"/>
    <w:rsid w:val="001B0904"/>
    <w:rsid w:val="001B12F3"/>
    <w:rsid w:val="001B1737"/>
    <w:rsid w:val="001B3841"/>
    <w:rsid w:val="001B38E6"/>
    <w:rsid w:val="001B560E"/>
    <w:rsid w:val="001B56A7"/>
    <w:rsid w:val="001B63EB"/>
    <w:rsid w:val="001B7660"/>
    <w:rsid w:val="001C0BA4"/>
    <w:rsid w:val="001C1713"/>
    <w:rsid w:val="001C2124"/>
    <w:rsid w:val="001D0328"/>
    <w:rsid w:val="001D3705"/>
    <w:rsid w:val="001D412D"/>
    <w:rsid w:val="001D5550"/>
    <w:rsid w:val="001E1976"/>
    <w:rsid w:val="001E61ED"/>
    <w:rsid w:val="001E6906"/>
    <w:rsid w:val="001F3230"/>
    <w:rsid w:val="001F3776"/>
    <w:rsid w:val="001F3D09"/>
    <w:rsid w:val="001F402A"/>
    <w:rsid w:val="001F492F"/>
    <w:rsid w:val="001F5119"/>
    <w:rsid w:val="001F7DDA"/>
    <w:rsid w:val="00201B12"/>
    <w:rsid w:val="002033D3"/>
    <w:rsid w:val="0020419E"/>
    <w:rsid w:val="00210813"/>
    <w:rsid w:val="00211E2C"/>
    <w:rsid w:val="002126FA"/>
    <w:rsid w:val="00215DF4"/>
    <w:rsid w:val="00215ECE"/>
    <w:rsid w:val="00216840"/>
    <w:rsid w:val="00216A2A"/>
    <w:rsid w:val="00217147"/>
    <w:rsid w:val="00220ABF"/>
    <w:rsid w:val="00221380"/>
    <w:rsid w:val="002225AD"/>
    <w:rsid w:val="00223A65"/>
    <w:rsid w:val="00225192"/>
    <w:rsid w:val="002260D2"/>
    <w:rsid w:val="002263CA"/>
    <w:rsid w:val="002268B6"/>
    <w:rsid w:val="00227917"/>
    <w:rsid w:val="002279D0"/>
    <w:rsid w:val="00230D5F"/>
    <w:rsid w:val="00230EA7"/>
    <w:rsid w:val="002313C4"/>
    <w:rsid w:val="002334E5"/>
    <w:rsid w:val="002350E8"/>
    <w:rsid w:val="0024039F"/>
    <w:rsid w:val="00240F96"/>
    <w:rsid w:val="00241599"/>
    <w:rsid w:val="0024296D"/>
    <w:rsid w:val="00242E3F"/>
    <w:rsid w:val="00244F63"/>
    <w:rsid w:val="00244FF1"/>
    <w:rsid w:val="0024519E"/>
    <w:rsid w:val="002454AB"/>
    <w:rsid w:val="00246724"/>
    <w:rsid w:val="0024757F"/>
    <w:rsid w:val="002500A6"/>
    <w:rsid w:val="00250B48"/>
    <w:rsid w:val="00251D5A"/>
    <w:rsid w:val="002521C4"/>
    <w:rsid w:val="00252338"/>
    <w:rsid w:val="0025499C"/>
    <w:rsid w:val="00257617"/>
    <w:rsid w:val="00257953"/>
    <w:rsid w:val="002601DB"/>
    <w:rsid w:val="00261F4C"/>
    <w:rsid w:val="00262281"/>
    <w:rsid w:val="002644BF"/>
    <w:rsid w:val="00264DC8"/>
    <w:rsid w:val="0026561D"/>
    <w:rsid w:val="00265A18"/>
    <w:rsid w:val="0026729B"/>
    <w:rsid w:val="00271C95"/>
    <w:rsid w:val="002749E5"/>
    <w:rsid w:val="0027685A"/>
    <w:rsid w:val="00277964"/>
    <w:rsid w:val="00277AF7"/>
    <w:rsid w:val="002804E1"/>
    <w:rsid w:val="00280A6E"/>
    <w:rsid w:val="0028131B"/>
    <w:rsid w:val="00281859"/>
    <w:rsid w:val="00282C84"/>
    <w:rsid w:val="0028389E"/>
    <w:rsid w:val="00283976"/>
    <w:rsid w:val="002842C5"/>
    <w:rsid w:val="00284443"/>
    <w:rsid w:val="00284C47"/>
    <w:rsid w:val="0028534F"/>
    <w:rsid w:val="00285DAC"/>
    <w:rsid w:val="002871B5"/>
    <w:rsid w:val="00290103"/>
    <w:rsid w:val="002969EC"/>
    <w:rsid w:val="002978C2"/>
    <w:rsid w:val="002A014D"/>
    <w:rsid w:val="002A04FE"/>
    <w:rsid w:val="002A0BD4"/>
    <w:rsid w:val="002A673B"/>
    <w:rsid w:val="002A75F7"/>
    <w:rsid w:val="002A7838"/>
    <w:rsid w:val="002B0A60"/>
    <w:rsid w:val="002B10EE"/>
    <w:rsid w:val="002B1E20"/>
    <w:rsid w:val="002B28BC"/>
    <w:rsid w:val="002B44BB"/>
    <w:rsid w:val="002C0CCD"/>
    <w:rsid w:val="002C3889"/>
    <w:rsid w:val="002C3A4A"/>
    <w:rsid w:val="002C6914"/>
    <w:rsid w:val="002D0624"/>
    <w:rsid w:val="002D1E0E"/>
    <w:rsid w:val="002D5EF0"/>
    <w:rsid w:val="002D5F78"/>
    <w:rsid w:val="002D5FED"/>
    <w:rsid w:val="002D62F6"/>
    <w:rsid w:val="002D6468"/>
    <w:rsid w:val="002D6E53"/>
    <w:rsid w:val="002D74C2"/>
    <w:rsid w:val="002E07CD"/>
    <w:rsid w:val="002E101E"/>
    <w:rsid w:val="002E1DD4"/>
    <w:rsid w:val="002E1EF2"/>
    <w:rsid w:val="002E3ED4"/>
    <w:rsid w:val="002E560C"/>
    <w:rsid w:val="002E579C"/>
    <w:rsid w:val="002E6429"/>
    <w:rsid w:val="002E7360"/>
    <w:rsid w:val="002F09E1"/>
    <w:rsid w:val="002F0CE4"/>
    <w:rsid w:val="002F15ED"/>
    <w:rsid w:val="002F21C1"/>
    <w:rsid w:val="002F2EEE"/>
    <w:rsid w:val="002F33AD"/>
    <w:rsid w:val="002F4268"/>
    <w:rsid w:val="00301119"/>
    <w:rsid w:val="00301671"/>
    <w:rsid w:val="003017CD"/>
    <w:rsid w:val="003017CE"/>
    <w:rsid w:val="00301950"/>
    <w:rsid w:val="00301FBE"/>
    <w:rsid w:val="00302DED"/>
    <w:rsid w:val="00303E1D"/>
    <w:rsid w:val="00304BB3"/>
    <w:rsid w:val="003065A7"/>
    <w:rsid w:val="003066E1"/>
    <w:rsid w:val="00306786"/>
    <w:rsid w:val="003109A1"/>
    <w:rsid w:val="00310CE5"/>
    <w:rsid w:val="003122A6"/>
    <w:rsid w:val="003142D7"/>
    <w:rsid w:val="00314C37"/>
    <w:rsid w:val="003162F0"/>
    <w:rsid w:val="00320368"/>
    <w:rsid w:val="00321D1A"/>
    <w:rsid w:val="003231E4"/>
    <w:rsid w:val="00323A65"/>
    <w:rsid w:val="0032481A"/>
    <w:rsid w:val="00325541"/>
    <w:rsid w:val="00325848"/>
    <w:rsid w:val="00325AE4"/>
    <w:rsid w:val="0032620D"/>
    <w:rsid w:val="003268C5"/>
    <w:rsid w:val="00327D6F"/>
    <w:rsid w:val="00330700"/>
    <w:rsid w:val="00333E25"/>
    <w:rsid w:val="003347E1"/>
    <w:rsid w:val="00334B24"/>
    <w:rsid w:val="003353F8"/>
    <w:rsid w:val="00335759"/>
    <w:rsid w:val="00335ED4"/>
    <w:rsid w:val="0033665F"/>
    <w:rsid w:val="00336A9E"/>
    <w:rsid w:val="00337577"/>
    <w:rsid w:val="00340D12"/>
    <w:rsid w:val="00341952"/>
    <w:rsid w:val="003473B4"/>
    <w:rsid w:val="00347403"/>
    <w:rsid w:val="00347ACA"/>
    <w:rsid w:val="00347FC4"/>
    <w:rsid w:val="00350638"/>
    <w:rsid w:val="003514DE"/>
    <w:rsid w:val="00354759"/>
    <w:rsid w:val="00354BDF"/>
    <w:rsid w:val="00354C3D"/>
    <w:rsid w:val="003552B0"/>
    <w:rsid w:val="00355387"/>
    <w:rsid w:val="00355BA3"/>
    <w:rsid w:val="00355D26"/>
    <w:rsid w:val="00356C8E"/>
    <w:rsid w:val="00361015"/>
    <w:rsid w:val="00362147"/>
    <w:rsid w:val="00362AF8"/>
    <w:rsid w:val="00365789"/>
    <w:rsid w:val="003670B7"/>
    <w:rsid w:val="00370669"/>
    <w:rsid w:val="003717DB"/>
    <w:rsid w:val="00371E34"/>
    <w:rsid w:val="00372CDC"/>
    <w:rsid w:val="00373BA0"/>
    <w:rsid w:val="00374FA1"/>
    <w:rsid w:val="0037633D"/>
    <w:rsid w:val="00381140"/>
    <w:rsid w:val="00385A86"/>
    <w:rsid w:val="0038647F"/>
    <w:rsid w:val="003876D6"/>
    <w:rsid w:val="00387DD9"/>
    <w:rsid w:val="003928F2"/>
    <w:rsid w:val="003967F9"/>
    <w:rsid w:val="00396AD2"/>
    <w:rsid w:val="003A02EA"/>
    <w:rsid w:val="003A1452"/>
    <w:rsid w:val="003A1F4E"/>
    <w:rsid w:val="003A28CA"/>
    <w:rsid w:val="003A3412"/>
    <w:rsid w:val="003A3662"/>
    <w:rsid w:val="003A4115"/>
    <w:rsid w:val="003A5996"/>
    <w:rsid w:val="003A6A2A"/>
    <w:rsid w:val="003B1643"/>
    <w:rsid w:val="003B1BA3"/>
    <w:rsid w:val="003B21D5"/>
    <w:rsid w:val="003B5603"/>
    <w:rsid w:val="003B6290"/>
    <w:rsid w:val="003B7FBD"/>
    <w:rsid w:val="003C029F"/>
    <w:rsid w:val="003C26FC"/>
    <w:rsid w:val="003C3FC3"/>
    <w:rsid w:val="003C48E5"/>
    <w:rsid w:val="003C6D44"/>
    <w:rsid w:val="003C7759"/>
    <w:rsid w:val="003D0020"/>
    <w:rsid w:val="003D0BBF"/>
    <w:rsid w:val="003D1DCF"/>
    <w:rsid w:val="003D2DAF"/>
    <w:rsid w:val="003D4027"/>
    <w:rsid w:val="003D4C01"/>
    <w:rsid w:val="003D6215"/>
    <w:rsid w:val="003D69A7"/>
    <w:rsid w:val="003D7527"/>
    <w:rsid w:val="003E30E5"/>
    <w:rsid w:val="003E37F5"/>
    <w:rsid w:val="003E4543"/>
    <w:rsid w:val="003E57D5"/>
    <w:rsid w:val="003E5AA7"/>
    <w:rsid w:val="003E5DC6"/>
    <w:rsid w:val="003E6E5C"/>
    <w:rsid w:val="003F2F86"/>
    <w:rsid w:val="003F2FE4"/>
    <w:rsid w:val="003F32FC"/>
    <w:rsid w:val="003F5F39"/>
    <w:rsid w:val="00403087"/>
    <w:rsid w:val="00405030"/>
    <w:rsid w:val="004061A6"/>
    <w:rsid w:val="0040747C"/>
    <w:rsid w:val="00411279"/>
    <w:rsid w:val="004136AE"/>
    <w:rsid w:val="00413ACD"/>
    <w:rsid w:val="00413E88"/>
    <w:rsid w:val="00414416"/>
    <w:rsid w:val="004161C8"/>
    <w:rsid w:val="00416FA8"/>
    <w:rsid w:val="00417411"/>
    <w:rsid w:val="004203C9"/>
    <w:rsid w:val="00422152"/>
    <w:rsid w:val="00424592"/>
    <w:rsid w:val="00425329"/>
    <w:rsid w:val="004272F0"/>
    <w:rsid w:val="00430C0F"/>
    <w:rsid w:val="00431E81"/>
    <w:rsid w:val="00432540"/>
    <w:rsid w:val="00434726"/>
    <w:rsid w:val="00435EFD"/>
    <w:rsid w:val="00436EB8"/>
    <w:rsid w:val="00436F92"/>
    <w:rsid w:val="00437624"/>
    <w:rsid w:val="00441740"/>
    <w:rsid w:val="00442507"/>
    <w:rsid w:val="00444088"/>
    <w:rsid w:val="00444F9E"/>
    <w:rsid w:val="00446BEC"/>
    <w:rsid w:val="0045222F"/>
    <w:rsid w:val="00452BD3"/>
    <w:rsid w:val="00453BA1"/>
    <w:rsid w:val="00454956"/>
    <w:rsid w:val="00455995"/>
    <w:rsid w:val="004566AD"/>
    <w:rsid w:val="00456DAC"/>
    <w:rsid w:val="00460A7F"/>
    <w:rsid w:val="00463F4E"/>
    <w:rsid w:val="00465775"/>
    <w:rsid w:val="00465AFF"/>
    <w:rsid w:val="004663A0"/>
    <w:rsid w:val="0046716D"/>
    <w:rsid w:val="0047160D"/>
    <w:rsid w:val="00471880"/>
    <w:rsid w:val="004753A3"/>
    <w:rsid w:val="00476A36"/>
    <w:rsid w:val="00480004"/>
    <w:rsid w:val="00481202"/>
    <w:rsid w:val="0048411D"/>
    <w:rsid w:val="00484822"/>
    <w:rsid w:val="004853D7"/>
    <w:rsid w:val="004870A5"/>
    <w:rsid w:val="0048723B"/>
    <w:rsid w:val="004903E4"/>
    <w:rsid w:val="004908EF"/>
    <w:rsid w:val="00494B1E"/>
    <w:rsid w:val="00494B82"/>
    <w:rsid w:val="00496AA4"/>
    <w:rsid w:val="00497D88"/>
    <w:rsid w:val="004A1413"/>
    <w:rsid w:val="004A1C66"/>
    <w:rsid w:val="004A1FFA"/>
    <w:rsid w:val="004A3C38"/>
    <w:rsid w:val="004A58A8"/>
    <w:rsid w:val="004A5B26"/>
    <w:rsid w:val="004A5FC1"/>
    <w:rsid w:val="004A650A"/>
    <w:rsid w:val="004A6B18"/>
    <w:rsid w:val="004A7373"/>
    <w:rsid w:val="004B00CF"/>
    <w:rsid w:val="004B0422"/>
    <w:rsid w:val="004B212A"/>
    <w:rsid w:val="004B2694"/>
    <w:rsid w:val="004B2DD0"/>
    <w:rsid w:val="004B352F"/>
    <w:rsid w:val="004B67FB"/>
    <w:rsid w:val="004B7DF6"/>
    <w:rsid w:val="004C10D5"/>
    <w:rsid w:val="004C17F5"/>
    <w:rsid w:val="004C20B0"/>
    <w:rsid w:val="004C2751"/>
    <w:rsid w:val="004C31FC"/>
    <w:rsid w:val="004C55EA"/>
    <w:rsid w:val="004C6EC5"/>
    <w:rsid w:val="004C7305"/>
    <w:rsid w:val="004D0054"/>
    <w:rsid w:val="004D0C37"/>
    <w:rsid w:val="004D3807"/>
    <w:rsid w:val="004D4660"/>
    <w:rsid w:val="004D534D"/>
    <w:rsid w:val="004D54ED"/>
    <w:rsid w:val="004D6D40"/>
    <w:rsid w:val="004D7A5F"/>
    <w:rsid w:val="004E3BC9"/>
    <w:rsid w:val="004E3CFB"/>
    <w:rsid w:val="004E5089"/>
    <w:rsid w:val="004E6800"/>
    <w:rsid w:val="004E6FE4"/>
    <w:rsid w:val="004F02C8"/>
    <w:rsid w:val="004F3076"/>
    <w:rsid w:val="004F35D3"/>
    <w:rsid w:val="004F476D"/>
    <w:rsid w:val="004F7627"/>
    <w:rsid w:val="004F7900"/>
    <w:rsid w:val="005011CE"/>
    <w:rsid w:val="00502351"/>
    <w:rsid w:val="0050266D"/>
    <w:rsid w:val="005030E0"/>
    <w:rsid w:val="00503C5E"/>
    <w:rsid w:val="00506795"/>
    <w:rsid w:val="0050766D"/>
    <w:rsid w:val="00511196"/>
    <w:rsid w:val="005144FF"/>
    <w:rsid w:val="005153F8"/>
    <w:rsid w:val="00516C77"/>
    <w:rsid w:val="00517129"/>
    <w:rsid w:val="00517AB9"/>
    <w:rsid w:val="00520AA5"/>
    <w:rsid w:val="00521C5B"/>
    <w:rsid w:val="00523720"/>
    <w:rsid w:val="005237FB"/>
    <w:rsid w:val="005242C8"/>
    <w:rsid w:val="00526CF2"/>
    <w:rsid w:val="005306CA"/>
    <w:rsid w:val="00531800"/>
    <w:rsid w:val="00532222"/>
    <w:rsid w:val="00535417"/>
    <w:rsid w:val="00535E52"/>
    <w:rsid w:val="00540C23"/>
    <w:rsid w:val="00541EAC"/>
    <w:rsid w:val="00542840"/>
    <w:rsid w:val="00544DAA"/>
    <w:rsid w:val="00546476"/>
    <w:rsid w:val="00547185"/>
    <w:rsid w:val="005474B2"/>
    <w:rsid w:val="00550796"/>
    <w:rsid w:val="00551AE4"/>
    <w:rsid w:val="00551FD2"/>
    <w:rsid w:val="0055221B"/>
    <w:rsid w:val="005528C9"/>
    <w:rsid w:val="00552D06"/>
    <w:rsid w:val="00553EBC"/>
    <w:rsid w:val="00554663"/>
    <w:rsid w:val="005560B8"/>
    <w:rsid w:val="00556644"/>
    <w:rsid w:val="0055680A"/>
    <w:rsid w:val="00556D8B"/>
    <w:rsid w:val="00557F37"/>
    <w:rsid w:val="005603B7"/>
    <w:rsid w:val="00560FEB"/>
    <w:rsid w:val="00560FF6"/>
    <w:rsid w:val="00562A04"/>
    <w:rsid w:val="00563C0E"/>
    <w:rsid w:val="0056592F"/>
    <w:rsid w:val="0057037F"/>
    <w:rsid w:val="005705A3"/>
    <w:rsid w:val="00571FD8"/>
    <w:rsid w:val="005726E3"/>
    <w:rsid w:val="00573801"/>
    <w:rsid w:val="00573A46"/>
    <w:rsid w:val="00573EC2"/>
    <w:rsid w:val="005741CC"/>
    <w:rsid w:val="00575769"/>
    <w:rsid w:val="00583300"/>
    <w:rsid w:val="005835AC"/>
    <w:rsid w:val="0058496C"/>
    <w:rsid w:val="00585E8A"/>
    <w:rsid w:val="00585EB7"/>
    <w:rsid w:val="0058676C"/>
    <w:rsid w:val="00587012"/>
    <w:rsid w:val="00587DFA"/>
    <w:rsid w:val="0059212C"/>
    <w:rsid w:val="00592266"/>
    <w:rsid w:val="00594B39"/>
    <w:rsid w:val="005952C3"/>
    <w:rsid w:val="005956AE"/>
    <w:rsid w:val="00597181"/>
    <w:rsid w:val="005A1333"/>
    <w:rsid w:val="005A4A21"/>
    <w:rsid w:val="005A53EA"/>
    <w:rsid w:val="005A68DA"/>
    <w:rsid w:val="005B4DA7"/>
    <w:rsid w:val="005B64D8"/>
    <w:rsid w:val="005B76F6"/>
    <w:rsid w:val="005C01C1"/>
    <w:rsid w:val="005C0D2C"/>
    <w:rsid w:val="005C1261"/>
    <w:rsid w:val="005C15BB"/>
    <w:rsid w:val="005C3940"/>
    <w:rsid w:val="005C3D7B"/>
    <w:rsid w:val="005C4C66"/>
    <w:rsid w:val="005C4CDD"/>
    <w:rsid w:val="005C573F"/>
    <w:rsid w:val="005C7DD7"/>
    <w:rsid w:val="005D011C"/>
    <w:rsid w:val="005D0E66"/>
    <w:rsid w:val="005D1DB6"/>
    <w:rsid w:val="005D20C8"/>
    <w:rsid w:val="005D25E9"/>
    <w:rsid w:val="005D2F42"/>
    <w:rsid w:val="005E01B8"/>
    <w:rsid w:val="005E077F"/>
    <w:rsid w:val="005E07A9"/>
    <w:rsid w:val="005E4834"/>
    <w:rsid w:val="005E4D85"/>
    <w:rsid w:val="005E5F84"/>
    <w:rsid w:val="005E70CB"/>
    <w:rsid w:val="005E77BC"/>
    <w:rsid w:val="005F00F1"/>
    <w:rsid w:val="005F050B"/>
    <w:rsid w:val="005F1A84"/>
    <w:rsid w:val="005F30AA"/>
    <w:rsid w:val="005F31F8"/>
    <w:rsid w:val="005F3711"/>
    <w:rsid w:val="005F381E"/>
    <w:rsid w:val="005F3EC3"/>
    <w:rsid w:val="005F4117"/>
    <w:rsid w:val="005F5531"/>
    <w:rsid w:val="005F645E"/>
    <w:rsid w:val="00602982"/>
    <w:rsid w:val="00603C0A"/>
    <w:rsid w:val="00603E6A"/>
    <w:rsid w:val="00607655"/>
    <w:rsid w:val="00610269"/>
    <w:rsid w:val="006113B8"/>
    <w:rsid w:val="00611954"/>
    <w:rsid w:val="00612DC7"/>
    <w:rsid w:val="00614647"/>
    <w:rsid w:val="00614E1A"/>
    <w:rsid w:val="0061557B"/>
    <w:rsid w:val="00615983"/>
    <w:rsid w:val="00615C6E"/>
    <w:rsid w:val="0061654E"/>
    <w:rsid w:val="00616705"/>
    <w:rsid w:val="00616A75"/>
    <w:rsid w:val="0062054A"/>
    <w:rsid w:val="00622B94"/>
    <w:rsid w:val="0062415A"/>
    <w:rsid w:val="00624BF8"/>
    <w:rsid w:val="00627E26"/>
    <w:rsid w:val="006306A0"/>
    <w:rsid w:val="00632587"/>
    <w:rsid w:val="0063363D"/>
    <w:rsid w:val="00634186"/>
    <w:rsid w:val="00636971"/>
    <w:rsid w:val="00640594"/>
    <w:rsid w:val="00643326"/>
    <w:rsid w:val="00644739"/>
    <w:rsid w:val="006453F2"/>
    <w:rsid w:val="00646E0F"/>
    <w:rsid w:val="0065013E"/>
    <w:rsid w:val="00651F36"/>
    <w:rsid w:val="00653E44"/>
    <w:rsid w:val="00654607"/>
    <w:rsid w:val="00654C31"/>
    <w:rsid w:val="00655577"/>
    <w:rsid w:val="00655ADC"/>
    <w:rsid w:val="00655D1A"/>
    <w:rsid w:val="006562AE"/>
    <w:rsid w:val="006579ED"/>
    <w:rsid w:val="0066020A"/>
    <w:rsid w:val="0066114E"/>
    <w:rsid w:val="006634C0"/>
    <w:rsid w:val="00670364"/>
    <w:rsid w:val="0067060C"/>
    <w:rsid w:val="00671BCA"/>
    <w:rsid w:val="0067395E"/>
    <w:rsid w:val="00673973"/>
    <w:rsid w:val="00680EDC"/>
    <w:rsid w:val="006810E2"/>
    <w:rsid w:val="00681E92"/>
    <w:rsid w:val="006839D8"/>
    <w:rsid w:val="00683B3D"/>
    <w:rsid w:val="00683BD4"/>
    <w:rsid w:val="006861C2"/>
    <w:rsid w:val="006864DF"/>
    <w:rsid w:val="00692292"/>
    <w:rsid w:val="006933DA"/>
    <w:rsid w:val="00694A03"/>
    <w:rsid w:val="00694ED8"/>
    <w:rsid w:val="00695CD2"/>
    <w:rsid w:val="00696BC8"/>
    <w:rsid w:val="006A0950"/>
    <w:rsid w:val="006A2316"/>
    <w:rsid w:val="006A5782"/>
    <w:rsid w:val="006A6C2A"/>
    <w:rsid w:val="006A71AB"/>
    <w:rsid w:val="006A7FCF"/>
    <w:rsid w:val="006B041E"/>
    <w:rsid w:val="006B3FC0"/>
    <w:rsid w:val="006B40AD"/>
    <w:rsid w:val="006B51FB"/>
    <w:rsid w:val="006B5E9E"/>
    <w:rsid w:val="006B6618"/>
    <w:rsid w:val="006C367E"/>
    <w:rsid w:val="006C7443"/>
    <w:rsid w:val="006D018E"/>
    <w:rsid w:val="006D22E8"/>
    <w:rsid w:val="006D4054"/>
    <w:rsid w:val="006D4E0A"/>
    <w:rsid w:val="006D669C"/>
    <w:rsid w:val="006D6E84"/>
    <w:rsid w:val="006D6EC3"/>
    <w:rsid w:val="006E150D"/>
    <w:rsid w:val="006E174F"/>
    <w:rsid w:val="006E2808"/>
    <w:rsid w:val="006E4E89"/>
    <w:rsid w:val="006E595F"/>
    <w:rsid w:val="006E5AD6"/>
    <w:rsid w:val="006E5FFA"/>
    <w:rsid w:val="006E6AC1"/>
    <w:rsid w:val="006F02BE"/>
    <w:rsid w:val="006F05B8"/>
    <w:rsid w:val="006F0E6F"/>
    <w:rsid w:val="006F397F"/>
    <w:rsid w:val="006F4D0F"/>
    <w:rsid w:val="006F515C"/>
    <w:rsid w:val="006F5608"/>
    <w:rsid w:val="006F6CA2"/>
    <w:rsid w:val="00700529"/>
    <w:rsid w:val="00700872"/>
    <w:rsid w:val="00705746"/>
    <w:rsid w:val="0070589D"/>
    <w:rsid w:val="00705D63"/>
    <w:rsid w:val="00706C9A"/>
    <w:rsid w:val="007071B5"/>
    <w:rsid w:val="00713C99"/>
    <w:rsid w:val="00713D0A"/>
    <w:rsid w:val="00717624"/>
    <w:rsid w:val="007201A6"/>
    <w:rsid w:val="00721DEB"/>
    <w:rsid w:val="00725060"/>
    <w:rsid w:val="007272DE"/>
    <w:rsid w:val="00731714"/>
    <w:rsid w:val="0073343B"/>
    <w:rsid w:val="00734D6B"/>
    <w:rsid w:val="00735C8B"/>
    <w:rsid w:val="00736294"/>
    <w:rsid w:val="0073733B"/>
    <w:rsid w:val="00737B37"/>
    <w:rsid w:val="0074166D"/>
    <w:rsid w:val="00741FEB"/>
    <w:rsid w:val="00742F2B"/>
    <w:rsid w:val="007479F5"/>
    <w:rsid w:val="00747F40"/>
    <w:rsid w:val="00751417"/>
    <w:rsid w:val="00751640"/>
    <w:rsid w:val="0075188F"/>
    <w:rsid w:val="00754FFD"/>
    <w:rsid w:val="00755119"/>
    <w:rsid w:val="00755C37"/>
    <w:rsid w:val="00757F4B"/>
    <w:rsid w:val="007623DC"/>
    <w:rsid w:val="0076326F"/>
    <w:rsid w:val="00764D28"/>
    <w:rsid w:val="007652F7"/>
    <w:rsid w:val="007726EA"/>
    <w:rsid w:val="00773083"/>
    <w:rsid w:val="00773645"/>
    <w:rsid w:val="00773D70"/>
    <w:rsid w:val="00777112"/>
    <w:rsid w:val="0078076B"/>
    <w:rsid w:val="00781798"/>
    <w:rsid w:val="0078199F"/>
    <w:rsid w:val="00783219"/>
    <w:rsid w:val="00784A02"/>
    <w:rsid w:val="007859D5"/>
    <w:rsid w:val="00792646"/>
    <w:rsid w:val="00792F6F"/>
    <w:rsid w:val="007965EF"/>
    <w:rsid w:val="007A1B3B"/>
    <w:rsid w:val="007A1C47"/>
    <w:rsid w:val="007A21B8"/>
    <w:rsid w:val="007A41D0"/>
    <w:rsid w:val="007A5931"/>
    <w:rsid w:val="007A5994"/>
    <w:rsid w:val="007A5D96"/>
    <w:rsid w:val="007A66AF"/>
    <w:rsid w:val="007A6BFF"/>
    <w:rsid w:val="007A70CE"/>
    <w:rsid w:val="007A7255"/>
    <w:rsid w:val="007A7EAA"/>
    <w:rsid w:val="007B0D4F"/>
    <w:rsid w:val="007B38D9"/>
    <w:rsid w:val="007B6C82"/>
    <w:rsid w:val="007C191D"/>
    <w:rsid w:val="007C1E96"/>
    <w:rsid w:val="007C23CE"/>
    <w:rsid w:val="007C360C"/>
    <w:rsid w:val="007C5A51"/>
    <w:rsid w:val="007C6111"/>
    <w:rsid w:val="007C758A"/>
    <w:rsid w:val="007D0D0B"/>
    <w:rsid w:val="007D1240"/>
    <w:rsid w:val="007D1845"/>
    <w:rsid w:val="007D7645"/>
    <w:rsid w:val="007E065F"/>
    <w:rsid w:val="007E082A"/>
    <w:rsid w:val="007E0E5B"/>
    <w:rsid w:val="007E1099"/>
    <w:rsid w:val="007F04BE"/>
    <w:rsid w:val="007F07C6"/>
    <w:rsid w:val="007F0EE3"/>
    <w:rsid w:val="007F100E"/>
    <w:rsid w:val="007F4429"/>
    <w:rsid w:val="007F4632"/>
    <w:rsid w:val="007F597E"/>
    <w:rsid w:val="007F676D"/>
    <w:rsid w:val="00800A77"/>
    <w:rsid w:val="00802CEB"/>
    <w:rsid w:val="00805331"/>
    <w:rsid w:val="00805C24"/>
    <w:rsid w:val="00807DFB"/>
    <w:rsid w:val="00807FE5"/>
    <w:rsid w:val="008117C6"/>
    <w:rsid w:val="008118BC"/>
    <w:rsid w:val="008141D4"/>
    <w:rsid w:val="008146C4"/>
    <w:rsid w:val="00814ECA"/>
    <w:rsid w:val="00822204"/>
    <w:rsid w:val="00827782"/>
    <w:rsid w:val="00827D83"/>
    <w:rsid w:val="008301EB"/>
    <w:rsid w:val="00830AAC"/>
    <w:rsid w:val="00832541"/>
    <w:rsid w:val="00833048"/>
    <w:rsid w:val="008335E8"/>
    <w:rsid w:val="008345F0"/>
    <w:rsid w:val="00834618"/>
    <w:rsid w:val="0083569B"/>
    <w:rsid w:val="00835C6E"/>
    <w:rsid w:val="00843104"/>
    <w:rsid w:val="008442FE"/>
    <w:rsid w:val="00844338"/>
    <w:rsid w:val="00845F1E"/>
    <w:rsid w:val="00846CB4"/>
    <w:rsid w:val="008477C9"/>
    <w:rsid w:val="00851643"/>
    <w:rsid w:val="00852228"/>
    <w:rsid w:val="0085457B"/>
    <w:rsid w:val="008565C9"/>
    <w:rsid w:val="00861DA4"/>
    <w:rsid w:val="00866130"/>
    <w:rsid w:val="00866AAB"/>
    <w:rsid w:val="008731DD"/>
    <w:rsid w:val="00874171"/>
    <w:rsid w:val="008751E0"/>
    <w:rsid w:val="008765F0"/>
    <w:rsid w:val="008767AE"/>
    <w:rsid w:val="00880ED1"/>
    <w:rsid w:val="008826C5"/>
    <w:rsid w:val="00884911"/>
    <w:rsid w:val="00884A37"/>
    <w:rsid w:val="00884C49"/>
    <w:rsid w:val="0088501E"/>
    <w:rsid w:val="00885F19"/>
    <w:rsid w:val="00887292"/>
    <w:rsid w:val="008874DA"/>
    <w:rsid w:val="008914E7"/>
    <w:rsid w:val="0089246E"/>
    <w:rsid w:val="00893F74"/>
    <w:rsid w:val="00894FEB"/>
    <w:rsid w:val="00896C46"/>
    <w:rsid w:val="008A19CD"/>
    <w:rsid w:val="008A3C26"/>
    <w:rsid w:val="008A5340"/>
    <w:rsid w:val="008A57B6"/>
    <w:rsid w:val="008A75CD"/>
    <w:rsid w:val="008A7D3B"/>
    <w:rsid w:val="008B0CFD"/>
    <w:rsid w:val="008B3006"/>
    <w:rsid w:val="008B532C"/>
    <w:rsid w:val="008B5439"/>
    <w:rsid w:val="008B6901"/>
    <w:rsid w:val="008B7CD8"/>
    <w:rsid w:val="008C0391"/>
    <w:rsid w:val="008C1546"/>
    <w:rsid w:val="008C2362"/>
    <w:rsid w:val="008C260C"/>
    <w:rsid w:val="008C3EA8"/>
    <w:rsid w:val="008C5102"/>
    <w:rsid w:val="008C58DC"/>
    <w:rsid w:val="008C5DC3"/>
    <w:rsid w:val="008C64C2"/>
    <w:rsid w:val="008C6AB2"/>
    <w:rsid w:val="008C734D"/>
    <w:rsid w:val="008C7FDB"/>
    <w:rsid w:val="008D0D8C"/>
    <w:rsid w:val="008D1F48"/>
    <w:rsid w:val="008D24F5"/>
    <w:rsid w:val="008D3152"/>
    <w:rsid w:val="008D422D"/>
    <w:rsid w:val="008D4844"/>
    <w:rsid w:val="008D4A71"/>
    <w:rsid w:val="008E2373"/>
    <w:rsid w:val="008E2D3C"/>
    <w:rsid w:val="008E33B8"/>
    <w:rsid w:val="008E6EB0"/>
    <w:rsid w:val="008E7622"/>
    <w:rsid w:val="008F0796"/>
    <w:rsid w:val="008F09A5"/>
    <w:rsid w:val="008F0BE6"/>
    <w:rsid w:val="008F1AB3"/>
    <w:rsid w:val="008F3A49"/>
    <w:rsid w:val="008F5410"/>
    <w:rsid w:val="008F6560"/>
    <w:rsid w:val="008F6E40"/>
    <w:rsid w:val="008F74F1"/>
    <w:rsid w:val="008F7F20"/>
    <w:rsid w:val="009008E3"/>
    <w:rsid w:val="00900B3E"/>
    <w:rsid w:val="00901ACA"/>
    <w:rsid w:val="00901D24"/>
    <w:rsid w:val="00905B24"/>
    <w:rsid w:val="00910688"/>
    <w:rsid w:val="00910B4F"/>
    <w:rsid w:val="00911702"/>
    <w:rsid w:val="00913AAF"/>
    <w:rsid w:val="0091436B"/>
    <w:rsid w:val="00915DE6"/>
    <w:rsid w:val="00916B2F"/>
    <w:rsid w:val="00917BD7"/>
    <w:rsid w:val="00920118"/>
    <w:rsid w:val="00920191"/>
    <w:rsid w:val="00920A4C"/>
    <w:rsid w:val="0092204B"/>
    <w:rsid w:val="009223E9"/>
    <w:rsid w:val="00922783"/>
    <w:rsid w:val="00922D52"/>
    <w:rsid w:val="00925028"/>
    <w:rsid w:val="00925CB1"/>
    <w:rsid w:val="00930ECA"/>
    <w:rsid w:val="00932650"/>
    <w:rsid w:val="009326B6"/>
    <w:rsid w:val="009327AF"/>
    <w:rsid w:val="00936EFC"/>
    <w:rsid w:val="009373B5"/>
    <w:rsid w:val="00940A12"/>
    <w:rsid w:val="009426F3"/>
    <w:rsid w:val="00942A62"/>
    <w:rsid w:val="00942D8F"/>
    <w:rsid w:val="0094335F"/>
    <w:rsid w:val="00943ADC"/>
    <w:rsid w:val="009443ED"/>
    <w:rsid w:val="00944F0B"/>
    <w:rsid w:val="009467A2"/>
    <w:rsid w:val="00947AF8"/>
    <w:rsid w:val="009529F6"/>
    <w:rsid w:val="00956862"/>
    <w:rsid w:val="00956D06"/>
    <w:rsid w:val="009575DB"/>
    <w:rsid w:val="00957A27"/>
    <w:rsid w:val="00957B40"/>
    <w:rsid w:val="00962A21"/>
    <w:rsid w:val="00963C88"/>
    <w:rsid w:val="00964DB0"/>
    <w:rsid w:val="0097014B"/>
    <w:rsid w:val="009709A4"/>
    <w:rsid w:val="00974CBD"/>
    <w:rsid w:val="00974F7E"/>
    <w:rsid w:val="0097705E"/>
    <w:rsid w:val="009772E0"/>
    <w:rsid w:val="00977851"/>
    <w:rsid w:val="00982543"/>
    <w:rsid w:val="009826B0"/>
    <w:rsid w:val="009832BF"/>
    <w:rsid w:val="00983A2A"/>
    <w:rsid w:val="0098558F"/>
    <w:rsid w:val="00985DF0"/>
    <w:rsid w:val="0098730B"/>
    <w:rsid w:val="00987377"/>
    <w:rsid w:val="0099011B"/>
    <w:rsid w:val="00991530"/>
    <w:rsid w:val="009928CF"/>
    <w:rsid w:val="00993BAA"/>
    <w:rsid w:val="00994D37"/>
    <w:rsid w:val="00994EDC"/>
    <w:rsid w:val="0099590B"/>
    <w:rsid w:val="009963EE"/>
    <w:rsid w:val="009A0973"/>
    <w:rsid w:val="009A1F48"/>
    <w:rsid w:val="009A21A5"/>
    <w:rsid w:val="009A3085"/>
    <w:rsid w:val="009A3520"/>
    <w:rsid w:val="009A415A"/>
    <w:rsid w:val="009A53C6"/>
    <w:rsid w:val="009A5F70"/>
    <w:rsid w:val="009A6AE5"/>
    <w:rsid w:val="009A79E1"/>
    <w:rsid w:val="009B4CA9"/>
    <w:rsid w:val="009B5D41"/>
    <w:rsid w:val="009B745A"/>
    <w:rsid w:val="009B7A68"/>
    <w:rsid w:val="009C0B8C"/>
    <w:rsid w:val="009C10C4"/>
    <w:rsid w:val="009C1A22"/>
    <w:rsid w:val="009C24CD"/>
    <w:rsid w:val="009C35AD"/>
    <w:rsid w:val="009C3AAD"/>
    <w:rsid w:val="009C4608"/>
    <w:rsid w:val="009C4BDA"/>
    <w:rsid w:val="009C5819"/>
    <w:rsid w:val="009C5BF3"/>
    <w:rsid w:val="009C6659"/>
    <w:rsid w:val="009C7947"/>
    <w:rsid w:val="009D19F4"/>
    <w:rsid w:val="009D398D"/>
    <w:rsid w:val="009D4634"/>
    <w:rsid w:val="009D486A"/>
    <w:rsid w:val="009D4A97"/>
    <w:rsid w:val="009D4F02"/>
    <w:rsid w:val="009D5D00"/>
    <w:rsid w:val="009D7045"/>
    <w:rsid w:val="009E2F80"/>
    <w:rsid w:val="009E35CF"/>
    <w:rsid w:val="009E6EB1"/>
    <w:rsid w:val="009E7561"/>
    <w:rsid w:val="009E7B04"/>
    <w:rsid w:val="009F1581"/>
    <w:rsid w:val="009F1654"/>
    <w:rsid w:val="009F20B0"/>
    <w:rsid w:val="009F66D1"/>
    <w:rsid w:val="00A004F7"/>
    <w:rsid w:val="00A00EBC"/>
    <w:rsid w:val="00A013FF"/>
    <w:rsid w:val="00A02534"/>
    <w:rsid w:val="00A0485B"/>
    <w:rsid w:val="00A04F78"/>
    <w:rsid w:val="00A06D74"/>
    <w:rsid w:val="00A07399"/>
    <w:rsid w:val="00A1049C"/>
    <w:rsid w:val="00A109C1"/>
    <w:rsid w:val="00A10CBB"/>
    <w:rsid w:val="00A10D27"/>
    <w:rsid w:val="00A131E7"/>
    <w:rsid w:val="00A13779"/>
    <w:rsid w:val="00A13970"/>
    <w:rsid w:val="00A13FB4"/>
    <w:rsid w:val="00A16C3B"/>
    <w:rsid w:val="00A17052"/>
    <w:rsid w:val="00A210B6"/>
    <w:rsid w:val="00A21634"/>
    <w:rsid w:val="00A21F06"/>
    <w:rsid w:val="00A22E23"/>
    <w:rsid w:val="00A23D20"/>
    <w:rsid w:val="00A24BB2"/>
    <w:rsid w:val="00A25C0C"/>
    <w:rsid w:val="00A27753"/>
    <w:rsid w:val="00A31278"/>
    <w:rsid w:val="00A32840"/>
    <w:rsid w:val="00A32A8A"/>
    <w:rsid w:val="00A33D3D"/>
    <w:rsid w:val="00A33F9C"/>
    <w:rsid w:val="00A36BFB"/>
    <w:rsid w:val="00A37B35"/>
    <w:rsid w:val="00A41CFC"/>
    <w:rsid w:val="00A44799"/>
    <w:rsid w:val="00A45122"/>
    <w:rsid w:val="00A45656"/>
    <w:rsid w:val="00A45D53"/>
    <w:rsid w:val="00A46DD6"/>
    <w:rsid w:val="00A5146C"/>
    <w:rsid w:val="00A5171C"/>
    <w:rsid w:val="00A51CC3"/>
    <w:rsid w:val="00A51F36"/>
    <w:rsid w:val="00A563E7"/>
    <w:rsid w:val="00A616BC"/>
    <w:rsid w:val="00A6394D"/>
    <w:rsid w:val="00A63DB1"/>
    <w:rsid w:val="00A65092"/>
    <w:rsid w:val="00A717F6"/>
    <w:rsid w:val="00A7239E"/>
    <w:rsid w:val="00A72520"/>
    <w:rsid w:val="00A74CF0"/>
    <w:rsid w:val="00A765D0"/>
    <w:rsid w:val="00A779C8"/>
    <w:rsid w:val="00A80805"/>
    <w:rsid w:val="00A81522"/>
    <w:rsid w:val="00A81D24"/>
    <w:rsid w:val="00A82E8F"/>
    <w:rsid w:val="00A8464C"/>
    <w:rsid w:val="00A85448"/>
    <w:rsid w:val="00A906D0"/>
    <w:rsid w:val="00A91855"/>
    <w:rsid w:val="00A92F37"/>
    <w:rsid w:val="00A93B60"/>
    <w:rsid w:val="00A94F00"/>
    <w:rsid w:val="00A95377"/>
    <w:rsid w:val="00AA1070"/>
    <w:rsid w:val="00AA177E"/>
    <w:rsid w:val="00AA3A3C"/>
    <w:rsid w:val="00AA4E82"/>
    <w:rsid w:val="00AA5412"/>
    <w:rsid w:val="00AB1BE3"/>
    <w:rsid w:val="00AB28E4"/>
    <w:rsid w:val="00AB3693"/>
    <w:rsid w:val="00AB50B3"/>
    <w:rsid w:val="00AB5CF9"/>
    <w:rsid w:val="00AB78AE"/>
    <w:rsid w:val="00AB7B3F"/>
    <w:rsid w:val="00AB7E29"/>
    <w:rsid w:val="00AC0483"/>
    <w:rsid w:val="00AC18A8"/>
    <w:rsid w:val="00AC3D15"/>
    <w:rsid w:val="00AD1810"/>
    <w:rsid w:val="00AD2A09"/>
    <w:rsid w:val="00AD44EE"/>
    <w:rsid w:val="00AD4955"/>
    <w:rsid w:val="00AD6EFB"/>
    <w:rsid w:val="00AD729C"/>
    <w:rsid w:val="00AD7A29"/>
    <w:rsid w:val="00AE145D"/>
    <w:rsid w:val="00AE2690"/>
    <w:rsid w:val="00AE3B4C"/>
    <w:rsid w:val="00AE3D66"/>
    <w:rsid w:val="00AE47F4"/>
    <w:rsid w:val="00AE4CEA"/>
    <w:rsid w:val="00AE6A59"/>
    <w:rsid w:val="00AE71F6"/>
    <w:rsid w:val="00AF2495"/>
    <w:rsid w:val="00AF3072"/>
    <w:rsid w:val="00AF3DD6"/>
    <w:rsid w:val="00AF44CC"/>
    <w:rsid w:val="00B007EB"/>
    <w:rsid w:val="00B02CE0"/>
    <w:rsid w:val="00B02DFF"/>
    <w:rsid w:val="00B03EA4"/>
    <w:rsid w:val="00B0749E"/>
    <w:rsid w:val="00B12A13"/>
    <w:rsid w:val="00B13BF2"/>
    <w:rsid w:val="00B13FAB"/>
    <w:rsid w:val="00B164AB"/>
    <w:rsid w:val="00B238BE"/>
    <w:rsid w:val="00B2702E"/>
    <w:rsid w:val="00B27CB6"/>
    <w:rsid w:val="00B30969"/>
    <w:rsid w:val="00B3100C"/>
    <w:rsid w:val="00B323DD"/>
    <w:rsid w:val="00B34604"/>
    <w:rsid w:val="00B36A64"/>
    <w:rsid w:val="00B4236C"/>
    <w:rsid w:val="00B42DA7"/>
    <w:rsid w:val="00B42F4A"/>
    <w:rsid w:val="00B430FD"/>
    <w:rsid w:val="00B437C3"/>
    <w:rsid w:val="00B43843"/>
    <w:rsid w:val="00B468A2"/>
    <w:rsid w:val="00B50091"/>
    <w:rsid w:val="00B5282C"/>
    <w:rsid w:val="00B532E6"/>
    <w:rsid w:val="00B539EC"/>
    <w:rsid w:val="00B53D59"/>
    <w:rsid w:val="00B548AA"/>
    <w:rsid w:val="00B5529C"/>
    <w:rsid w:val="00B5573A"/>
    <w:rsid w:val="00B558AE"/>
    <w:rsid w:val="00B559E7"/>
    <w:rsid w:val="00B55A34"/>
    <w:rsid w:val="00B55AB6"/>
    <w:rsid w:val="00B56DD4"/>
    <w:rsid w:val="00B57600"/>
    <w:rsid w:val="00B61525"/>
    <w:rsid w:val="00B62E19"/>
    <w:rsid w:val="00B637C1"/>
    <w:rsid w:val="00B64EF6"/>
    <w:rsid w:val="00B654A2"/>
    <w:rsid w:val="00B656EF"/>
    <w:rsid w:val="00B65989"/>
    <w:rsid w:val="00B65C6B"/>
    <w:rsid w:val="00B66B3D"/>
    <w:rsid w:val="00B67771"/>
    <w:rsid w:val="00B7166B"/>
    <w:rsid w:val="00B719C2"/>
    <w:rsid w:val="00B73654"/>
    <w:rsid w:val="00B74E10"/>
    <w:rsid w:val="00B76437"/>
    <w:rsid w:val="00B77103"/>
    <w:rsid w:val="00B77893"/>
    <w:rsid w:val="00B80065"/>
    <w:rsid w:val="00B82157"/>
    <w:rsid w:val="00B824F1"/>
    <w:rsid w:val="00B865FF"/>
    <w:rsid w:val="00B87EB1"/>
    <w:rsid w:val="00B90BE7"/>
    <w:rsid w:val="00B92093"/>
    <w:rsid w:val="00B929A7"/>
    <w:rsid w:val="00B92B96"/>
    <w:rsid w:val="00B93405"/>
    <w:rsid w:val="00B93DD4"/>
    <w:rsid w:val="00B941E1"/>
    <w:rsid w:val="00B94355"/>
    <w:rsid w:val="00B94D18"/>
    <w:rsid w:val="00B96C6A"/>
    <w:rsid w:val="00BA017E"/>
    <w:rsid w:val="00BA0D5A"/>
    <w:rsid w:val="00BA102A"/>
    <w:rsid w:val="00BA2E5F"/>
    <w:rsid w:val="00BA474C"/>
    <w:rsid w:val="00BA4CE8"/>
    <w:rsid w:val="00BB0427"/>
    <w:rsid w:val="00BB1F84"/>
    <w:rsid w:val="00BB273E"/>
    <w:rsid w:val="00BB4525"/>
    <w:rsid w:val="00BB5053"/>
    <w:rsid w:val="00BB5383"/>
    <w:rsid w:val="00BB5993"/>
    <w:rsid w:val="00BB5F8E"/>
    <w:rsid w:val="00BB7130"/>
    <w:rsid w:val="00BB79FA"/>
    <w:rsid w:val="00BB7E45"/>
    <w:rsid w:val="00BC162A"/>
    <w:rsid w:val="00BC393A"/>
    <w:rsid w:val="00BC3A2F"/>
    <w:rsid w:val="00BC411A"/>
    <w:rsid w:val="00BC595C"/>
    <w:rsid w:val="00BC5D3C"/>
    <w:rsid w:val="00BD0848"/>
    <w:rsid w:val="00BD16AD"/>
    <w:rsid w:val="00BD4F59"/>
    <w:rsid w:val="00BD526A"/>
    <w:rsid w:val="00BD72E9"/>
    <w:rsid w:val="00BE051A"/>
    <w:rsid w:val="00BE12DE"/>
    <w:rsid w:val="00BE4CEA"/>
    <w:rsid w:val="00BE5202"/>
    <w:rsid w:val="00BE6E4C"/>
    <w:rsid w:val="00BE77B1"/>
    <w:rsid w:val="00BE7893"/>
    <w:rsid w:val="00BE79CB"/>
    <w:rsid w:val="00BE7D55"/>
    <w:rsid w:val="00BF1ADE"/>
    <w:rsid w:val="00BF25E6"/>
    <w:rsid w:val="00BF3120"/>
    <w:rsid w:val="00BF32DF"/>
    <w:rsid w:val="00BF3B1A"/>
    <w:rsid w:val="00BF5CC1"/>
    <w:rsid w:val="00BF7721"/>
    <w:rsid w:val="00C021C6"/>
    <w:rsid w:val="00C02476"/>
    <w:rsid w:val="00C0285F"/>
    <w:rsid w:val="00C0572F"/>
    <w:rsid w:val="00C06F59"/>
    <w:rsid w:val="00C11E13"/>
    <w:rsid w:val="00C12699"/>
    <w:rsid w:val="00C1357B"/>
    <w:rsid w:val="00C17D0D"/>
    <w:rsid w:val="00C2055F"/>
    <w:rsid w:val="00C22493"/>
    <w:rsid w:val="00C227FA"/>
    <w:rsid w:val="00C23E90"/>
    <w:rsid w:val="00C24C3A"/>
    <w:rsid w:val="00C25E85"/>
    <w:rsid w:val="00C31537"/>
    <w:rsid w:val="00C3255B"/>
    <w:rsid w:val="00C333D5"/>
    <w:rsid w:val="00C336AB"/>
    <w:rsid w:val="00C36DC9"/>
    <w:rsid w:val="00C37491"/>
    <w:rsid w:val="00C37FF2"/>
    <w:rsid w:val="00C43334"/>
    <w:rsid w:val="00C46D74"/>
    <w:rsid w:val="00C5120A"/>
    <w:rsid w:val="00C5163F"/>
    <w:rsid w:val="00C5208E"/>
    <w:rsid w:val="00C551F5"/>
    <w:rsid w:val="00C56A2A"/>
    <w:rsid w:val="00C5742D"/>
    <w:rsid w:val="00C5755F"/>
    <w:rsid w:val="00C5769D"/>
    <w:rsid w:val="00C57B4B"/>
    <w:rsid w:val="00C60658"/>
    <w:rsid w:val="00C62514"/>
    <w:rsid w:val="00C64A19"/>
    <w:rsid w:val="00C64D9C"/>
    <w:rsid w:val="00C6517E"/>
    <w:rsid w:val="00C65F4E"/>
    <w:rsid w:val="00C663AA"/>
    <w:rsid w:val="00C678BC"/>
    <w:rsid w:val="00C70591"/>
    <w:rsid w:val="00C7095F"/>
    <w:rsid w:val="00C746F7"/>
    <w:rsid w:val="00C74C97"/>
    <w:rsid w:val="00C76B80"/>
    <w:rsid w:val="00C7719B"/>
    <w:rsid w:val="00C77D2F"/>
    <w:rsid w:val="00C8137B"/>
    <w:rsid w:val="00C8345E"/>
    <w:rsid w:val="00C83C7B"/>
    <w:rsid w:val="00C84F76"/>
    <w:rsid w:val="00C8543E"/>
    <w:rsid w:val="00C901DD"/>
    <w:rsid w:val="00C91926"/>
    <w:rsid w:val="00C940A7"/>
    <w:rsid w:val="00C94CA0"/>
    <w:rsid w:val="00C9702C"/>
    <w:rsid w:val="00CA0435"/>
    <w:rsid w:val="00CA087F"/>
    <w:rsid w:val="00CA0BEC"/>
    <w:rsid w:val="00CA0FBE"/>
    <w:rsid w:val="00CA1EC8"/>
    <w:rsid w:val="00CA3644"/>
    <w:rsid w:val="00CA574F"/>
    <w:rsid w:val="00CA7AAE"/>
    <w:rsid w:val="00CB05AD"/>
    <w:rsid w:val="00CB0A67"/>
    <w:rsid w:val="00CB3738"/>
    <w:rsid w:val="00CB3B46"/>
    <w:rsid w:val="00CB48B9"/>
    <w:rsid w:val="00CB4E99"/>
    <w:rsid w:val="00CB7D35"/>
    <w:rsid w:val="00CC1DE4"/>
    <w:rsid w:val="00CC2EA4"/>
    <w:rsid w:val="00CC496C"/>
    <w:rsid w:val="00CC5DF2"/>
    <w:rsid w:val="00CD05EE"/>
    <w:rsid w:val="00CD0739"/>
    <w:rsid w:val="00CD1108"/>
    <w:rsid w:val="00CD1292"/>
    <w:rsid w:val="00CD1751"/>
    <w:rsid w:val="00CD187F"/>
    <w:rsid w:val="00CD5046"/>
    <w:rsid w:val="00CD65A3"/>
    <w:rsid w:val="00CD7764"/>
    <w:rsid w:val="00CE018C"/>
    <w:rsid w:val="00CE490B"/>
    <w:rsid w:val="00CE4C1E"/>
    <w:rsid w:val="00CE6FE9"/>
    <w:rsid w:val="00CF1A15"/>
    <w:rsid w:val="00CF3E2D"/>
    <w:rsid w:val="00CF3F1E"/>
    <w:rsid w:val="00CF6A24"/>
    <w:rsid w:val="00CF6EB8"/>
    <w:rsid w:val="00CF7381"/>
    <w:rsid w:val="00D001AA"/>
    <w:rsid w:val="00D01F38"/>
    <w:rsid w:val="00D02C5E"/>
    <w:rsid w:val="00D04472"/>
    <w:rsid w:val="00D064CB"/>
    <w:rsid w:val="00D06523"/>
    <w:rsid w:val="00D070A0"/>
    <w:rsid w:val="00D07AE2"/>
    <w:rsid w:val="00D111F6"/>
    <w:rsid w:val="00D12C81"/>
    <w:rsid w:val="00D132BD"/>
    <w:rsid w:val="00D1399B"/>
    <w:rsid w:val="00D15175"/>
    <w:rsid w:val="00D2015A"/>
    <w:rsid w:val="00D212AE"/>
    <w:rsid w:val="00D213CA"/>
    <w:rsid w:val="00D30756"/>
    <w:rsid w:val="00D30AE7"/>
    <w:rsid w:val="00D31A46"/>
    <w:rsid w:val="00D326E2"/>
    <w:rsid w:val="00D3300C"/>
    <w:rsid w:val="00D34529"/>
    <w:rsid w:val="00D34B55"/>
    <w:rsid w:val="00D34D95"/>
    <w:rsid w:val="00D34FA7"/>
    <w:rsid w:val="00D36964"/>
    <w:rsid w:val="00D37495"/>
    <w:rsid w:val="00D43944"/>
    <w:rsid w:val="00D45129"/>
    <w:rsid w:val="00D45FA7"/>
    <w:rsid w:val="00D468DC"/>
    <w:rsid w:val="00D471F4"/>
    <w:rsid w:val="00D472E4"/>
    <w:rsid w:val="00D4735D"/>
    <w:rsid w:val="00D47448"/>
    <w:rsid w:val="00D47650"/>
    <w:rsid w:val="00D476FA"/>
    <w:rsid w:val="00D52695"/>
    <w:rsid w:val="00D53697"/>
    <w:rsid w:val="00D542B8"/>
    <w:rsid w:val="00D546CF"/>
    <w:rsid w:val="00D55AD6"/>
    <w:rsid w:val="00D57690"/>
    <w:rsid w:val="00D5775F"/>
    <w:rsid w:val="00D60EE5"/>
    <w:rsid w:val="00D61DD5"/>
    <w:rsid w:val="00D62B3E"/>
    <w:rsid w:val="00D641E2"/>
    <w:rsid w:val="00D64426"/>
    <w:rsid w:val="00D64611"/>
    <w:rsid w:val="00D64CE3"/>
    <w:rsid w:val="00D65352"/>
    <w:rsid w:val="00D662F1"/>
    <w:rsid w:val="00D664A0"/>
    <w:rsid w:val="00D703CC"/>
    <w:rsid w:val="00D7163A"/>
    <w:rsid w:val="00D72236"/>
    <w:rsid w:val="00D722EB"/>
    <w:rsid w:val="00D74AA5"/>
    <w:rsid w:val="00D772E0"/>
    <w:rsid w:val="00D7775F"/>
    <w:rsid w:val="00D77BEB"/>
    <w:rsid w:val="00D83454"/>
    <w:rsid w:val="00D8408D"/>
    <w:rsid w:val="00D844AD"/>
    <w:rsid w:val="00D86B48"/>
    <w:rsid w:val="00D87966"/>
    <w:rsid w:val="00D91715"/>
    <w:rsid w:val="00D97C91"/>
    <w:rsid w:val="00DA0600"/>
    <w:rsid w:val="00DA232D"/>
    <w:rsid w:val="00DA2720"/>
    <w:rsid w:val="00DA3E8C"/>
    <w:rsid w:val="00DA6337"/>
    <w:rsid w:val="00DA6ADD"/>
    <w:rsid w:val="00DA7E13"/>
    <w:rsid w:val="00DB1585"/>
    <w:rsid w:val="00DB24BE"/>
    <w:rsid w:val="00DB6273"/>
    <w:rsid w:val="00DB6F5D"/>
    <w:rsid w:val="00DC0227"/>
    <w:rsid w:val="00DC0745"/>
    <w:rsid w:val="00DC40D7"/>
    <w:rsid w:val="00DC4C16"/>
    <w:rsid w:val="00DC67C9"/>
    <w:rsid w:val="00DD01BB"/>
    <w:rsid w:val="00DD037E"/>
    <w:rsid w:val="00DD14DD"/>
    <w:rsid w:val="00DD2CF0"/>
    <w:rsid w:val="00DD6072"/>
    <w:rsid w:val="00DD6F0C"/>
    <w:rsid w:val="00DE15FB"/>
    <w:rsid w:val="00DE2CF5"/>
    <w:rsid w:val="00DE3DE9"/>
    <w:rsid w:val="00DE4DDE"/>
    <w:rsid w:val="00DE556B"/>
    <w:rsid w:val="00DE74EB"/>
    <w:rsid w:val="00DE77E3"/>
    <w:rsid w:val="00DF103A"/>
    <w:rsid w:val="00DF2D1C"/>
    <w:rsid w:val="00DF5FD7"/>
    <w:rsid w:val="00E013BE"/>
    <w:rsid w:val="00E01D14"/>
    <w:rsid w:val="00E02261"/>
    <w:rsid w:val="00E0255E"/>
    <w:rsid w:val="00E03619"/>
    <w:rsid w:val="00E03F4B"/>
    <w:rsid w:val="00E06370"/>
    <w:rsid w:val="00E06D76"/>
    <w:rsid w:val="00E06D8A"/>
    <w:rsid w:val="00E113BD"/>
    <w:rsid w:val="00E121FD"/>
    <w:rsid w:val="00E1265D"/>
    <w:rsid w:val="00E1326E"/>
    <w:rsid w:val="00E17935"/>
    <w:rsid w:val="00E20E61"/>
    <w:rsid w:val="00E235AC"/>
    <w:rsid w:val="00E2486A"/>
    <w:rsid w:val="00E268E0"/>
    <w:rsid w:val="00E27374"/>
    <w:rsid w:val="00E276A9"/>
    <w:rsid w:val="00E31AFD"/>
    <w:rsid w:val="00E31C6A"/>
    <w:rsid w:val="00E335EE"/>
    <w:rsid w:val="00E33E6C"/>
    <w:rsid w:val="00E36043"/>
    <w:rsid w:val="00E40A9D"/>
    <w:rsid w:val="00E44ECC"/>
    <w:rsid w:val="00E50E58"/>
    <w:rsid w:val="00E51531"/>
    <w:rsid w:val="00E51903"/>
    <w:rsid w:val="00E523CA"/>
    <w:rsid w:val="00E5261D"/>
    <w:rsid w:val="00E536A8"/>
    <w:rsid w:val="00E53B74"/>
    <w:rsid w:val="00E53D07"/>
    <w:rsid w:val="00E54EDA"/>
    <w:rsid w:val="00E55A1D"/>
    <w:rsid w:val="00E56224"/>
    <w:rsid w:val="00E57CE8"/>
    <w:rsid w:val="00E57F87"/>
    <w:rsid w:val="00E613B7"/>
    <w:rsid w:val="00E6149C"/>
    <w:rsid w:val="00E649BA"/>
    <w:rsid w:val="00E6535A"/>
    <w:rsid w:val="00E66E6B"/>
    <w:rsid w:val="00E673B7"/>
    <w:rsid w:val="00E714F9"/>
    <w:rsid w:val="00E74812"/>
    <w:rsid w:val="00E750C2"/>
    <w:rsid w:val="00E7548B"/>
    <w:rsid w:val="00E75A3F"/>
    <w:rsid w:val="00E7686A"/>
    <w:rsid w:val="00E7755F"/>
    <w:rsid w:val="00E775EC"/>
    <w:rsid w:val="00E82DB3"/>
    <w:rsid w:val="00E8358D"/>
    <w:rsid w:val="00E837B0"/>
    <w:rsid w:val="00E8392D"/>
    <w:rsid w:val="00E83E34"/>
    <w:rsid w:val="00E851B6"/>
    <w:rsid w:val="00E86D44"/>
    <w:rsid w:val="00E901A1"/>
    <w:rsid w:val="00E915B8"/>
    <w:rsid w:val="00E91613"/>
    <w:rsid w:val="00E9648F"/>
    <w:rsid w:val="00E965AD"/>
    <w:rsid w:val="00E966F9"/>
    <w:rsid w:val="00E96CF5"/>
    <w:rsid w:val="00E971F8"/>
    <w:rsid w:val="00E977E5"/>
    <w:rsid w:val="00EA3769"/>
    <w:rsid w:val="00EA566C"/>
    <w:rsid w:val="00EA631C"/>
    <w:rsid w:val="00EA7118"/>
    <w:rsid w:val="00EA7265"/>
    <w:rsid w:val="00EA7ED5"/>
    <w:rsid w:val="00EB152A"/>
    <w:rsid w:val="00EB3981"/>
    <w:rsid w:val="00EB5794"/>
    <w:rsid w:val="00EB589F"/>
    <w:rsid w:val="00EB79FB"/>
    <w:rsid w:val="00EB7CB8"/>
    <w:rsid w:val="00EC1F4E"/>
    <w:rsid w:val="00EC228D"/>
    <w:rsid w:val="00EC319D"/>
    <w:rsid w:val="00EC6621"/>
    <w:rsid w:val="00ED0399"/>
    <w:rsid w:val="00ED0F71"/>
    <w:rsid w:val="00ED19C9"/>
    <w:rsid w:val="00ED304E"/>
    <w:rsid w:val="00ED3504"/>
    <w:rsid w:val="00ED3987"/>
    <w:rsid w:val="00ED4B6D"/>
    <w:rsid w:val="00ED5FFC"/>
    <w:rsid w:val="00ED6CDE"/>
    <w:rsid w:val="00ED7343"/>
    <w:rsid w:val="00ED7BC5"/>
    <w:rsid w:val="00ED7EC7"/>
    <w:rsid w:val="00EE03A4"/>
    <w:rsid w:val="00EE1DF2"/>
    <w:rsid w:val="00EE5D7C"/>
    <w:rsid w:val="00EE6E81"/>
    <w:rsid w:val="00EE7C07"/>
    <w:rsid w:val="00EF08E4"/>
    <w:rsid w:val="00EF28A7"/>
    <w:rsid w:val="00EF2B1F"/>
    <w:rsid w:val="00EF2C5B"/>
    <w:rsid w:val="00EF3BCE"/>
    <w:rsid w:val="00EF69A1"/>
    <w:rsid w:val="00F00786"/>
    <w:rsid w:val="00F00E44"/>
    <w:rsid w:val="00F01203"/>
    <w:rsid w:val="00F01919"/>
    <w:rsid w:val="00F01AB2"/>
    <w:rsid w:val="00F02042"/>
    <w:rsid w:val="00F028D5"/>
    <w:rsid w:val="00F030C0"/>
    <w:rsid w:val="00F04A02"/>
    <w:rsid w:val="00F051B8"/>
    <w:rsid w:val="00F06CB3"/>
    <w:rsid w:val="00F1050F"/>
    <w:rsid w:val="00F1371D"/>
    <w:rsid w:val="00F139E5"/>
    <w:rsid w:val="00F13D9F"/>
    <w:rsid w:val="00F13F8A"/>
    <w:rsid w:val="00F13F97"/>
    <w:rsid w:val="00F142DC"/>
    <w:rsid w:val="00F146B7"/>
    <w:rsid w:val="00F14BEC"/>
    <w:rsid w:val="00F200C9"/>
    <w:rsid w:val="00F20396"/>
    <w:rsid w:val="00F21240"/>
    <w:rsid w:val="00F21EBC"/>
    <w:rsid w:val="00F2390E"/>
    <w:rsid w:val="00F24935"/>
    <w:rsid w:val="00F250E6"/>
    <w:rsid w:val="00F259EE"/>
    <w:rsid w:val="00F275CB"/>
    <w:rsid w:val="00F27B64"/>
    <w:rsid w:val="00F27D0B"/>
    <w:rsid w:val="00F3599D"/>
    <w:rsid w:val="00F364B0"/>
    <w:rsid w:val="00F37CE8"/>
    <w:rsid w:val="00F40EB9"/>
    <w:rsid w:val="00F44A22"/>
    <w:rsid w:val="00F4673C"/>
    <w:rsid w:val="00F51098"/>
    <w:rsid w:val="00F542C1"/>
    <w:rsid w:val="00F6019B"/>
    <w:rsid w:val="00F60499"/>
    <w:rsid w:val="00F64255"/>
    <w:rsid w:val="00F642F6"/>
    <w:rsid w:val="00F65B06"/>
    <w:rsid w:val="00F66C91"/>
    <w:rsid w:val="00F66F3D"/>
    <w:rsid w:val="00F66FAC"/>
    <w:rsid w:val="00F716DE"/>
    <w:rsid w:val="00F726DE"/>
    <w:rsid w:val="00F76452"/>
    <w:rsid w:val="00F77260"/>
    <w:rsid w:val="00F77516"/>
    <w:rsid w:val="00F77DA0"/>
    <w:rsid w:val="00F83612"/>
    <w:rsid w:val="00F83F2A"/>
    <w:rsid w:val="00F84FDD"/>
    <w:rsid w:val="00F851A4"/>
    <w:rsid w:val="00F8580E"/>
    <w:rsid w:val="00F86CA8"/>
    <w:rsid w:val="00F87A95"/>
    <w:rsid w:val="00F90601"/>
    <w:rsid w:val="00F91A23"/>
    <w:rsid w:val="00F91FF2"/>
    <w:rsid w:val="00F92876"/>
    <w:rsid w:val="00F95325"/>
    <w:rsid w:val="00F958BA"/>
    <w:rsid w:val="00F958D1"/>
    <w:rsid w:val="00F97D34"/>
    <w:rsid w:val="00FA0A2D"/>
    <w:rsid w:val="00FA2C6A"/>
    <w:rsid w:val="00FA3382"/>
    <w:rsid w:val="00FA4021"/>
    <w:rsid w:val="00FA55EF"/>
    <w:rsid w:val="00FB017A"/>
    <w:rsid w:val="00FB1B08"/>
    <w:rsid w:val="00FB6183"/>
    <w:rsid w:val="00FB6D30"/>
    <w:rsid w:val="00FB732B"/>
    <w:rsid w:val="00FC00FF"/>
    <w:rsid w:val="00FC05C6"/>
    <w:rsid w:val="00FC0738"/>
    <w:rsid w:val="00FC0D79"/>
    <w:rsid w:val="00FC2B76"/>
    <w:rsid w:val="00FC3C3B"/>
    <w:rsid w:val="00FC4DF4"/>
    <w:rsid w:val="00FC5D73"/>
    <w:rsid w:val="00FD0856"/>
    <w:rsid w:val="00FD11A1"/>
    <w:rsid w:val="00FD1442"/>
    <w:rsid w:val="00FD1CA3"/>
    <w:rsid w:val="00FD3E7F"/>
    <w:rsid w:val="00FD44DC"/>
    <w:rsid w:val="00FD6CF7"/>
    <w:rsid w:val="00FD6E0C"/>
    <w:rsid w:val="00FE0345"/>
    <w:rsid w:val="00FE07C0"/>
    <w:rsid w:val="00FE390E"/>
    <w:rsid w:val="00FE5415"/>
    <w:rsid w:val="00FE61AC"/>
    <w:rsid w:val="00FE74A5"/>
    <w:rsid w:val="00FE79D3"/>
    <w:rsid w:val="00FF07AC"/>
    <w:rsid w:val="00FF1025"/>
    <w:rsid w:val="00FF2230"/>
    <w:rsid w:val="00FF25A4"/>
    <w:rsid w:val="00FF4596"/>
    <w:rsid w:val="00FF5044"/>
    <w:rsid w:val="00FF61FE"/>
    <w:rsid w:val="00FF6E9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B5598A2"/>
  <w15:docId w15:val="{B5FF85E1-44D1-4DC0-8DB3-5FA523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7FF2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 Char,Char Char"/>
    <w:basedOn w:val="Normal"/>
    <w:next w:val="Normal"/>
    <w:link w:val="Heading3Char1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CharChar">
    <w:name w:val="Note Char Char"/>
    <w:basedOn w:val="Normal"/>
    <w:link w:val="NoteCharChar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CharChar">
    <w:name w:val="Note Char Char Char"/>
    <w:basedOn w:val="DefaultParagraphFont"/>
    <w:link w:val="NoteCharChar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1">
    <w:name w:val="Heading 3 Char1"/>
    <w:aliases w:val=" Char Char Char,Char Char Char1"/>
    <w:basedOn w:val="DefaultParagraphFont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A210B6"/>
    <w:rPr>
      <w:rFonts w:cs="Tahoma"/>
      <w:sz w:val="16"/>
      <w:szCs w:val="16"/>
    </w:rPr>
  </w:style>
  <w:style w:type="character" w:customStyle="1" w:styleId="Heading3Char">
    <w:name w:val="Heading 3 Char"/>
    <w:aliases w:val="Char Char Char"/>
    <w:basedOn w:val="DefaultParagraphFont"/>
    <w:locked/>
    <w:rsid w:val="00BC3A2F"/>
    <w:rPr>
      <w:rFonts w:ascii="Tahoma" w:hAnsi="Tahoma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9AZ8X6N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002E1752-95EA-475D-B02F-C2D8C27AAAF5}"/>
</file>

<file path=customXml/itemProps2.xml><?xml version="1.0" encoding="utf-8"?>
<ds:datastoreItem xmlns:ds="http://schemas.openxmlformats.org/officeDocument/2006/customXml" ds:itemID="{C244905F-B81F-4B6C-94A6-898A119511D4}"/>
</file>

<file path=customXml/itemProps3.xml><?xml version="1.0" encoding="utf-8"?>
<ds:datastoreItem xmlns:ds="http://schemas.openxmlformats.org/officeDocument/2006/customXml" ds:itemID="{2DBF575A-BDE6-4B7A-A55A-3285967851A2}"/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</vt:lpstr>
    </vt:vector>
  </TitlesOfParts>
  <Company>Microsoft Corporation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</dc:title>
  <dc:creator>Chris Downs</dc:creator>
  <cp:lastModifiedBy>Chris Downs</cp:lastModifiedBy>
  <cp:revision>2</cp:revision>
  <cp:lastPrinted>2010-03-22T16:15:00Z</cp:lastPrinted>
  <dcterms:created xsi:type="dcterms:W3CDTF">2018-03-19T23:43:00Z</dcterms:created>
  <dcterms:modified xsi:type="dcterms:W3CDTF">2018-03-19T23:43:00Z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-1265983120</vt:i4>
  </property>
  <property fmtid="{D5CDD505-2E9C-101B-9397-08002B2CF9AE}" pid="3" name="ContentTypeId">
    <vt:lpwstr>0x010100E8DE0FCC1170DD4EA9CF157E6E2FAC08</vt:lpwstr>
  </property>
</Properties>
</file>