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1A" w:rsidRDefault="0053341A" w:rsidP="0053341A">
      <w:r>
        <w:t>Comunidad de propietarios de Forest Hills</w:t>
      </w:r>
      <w:bookmarkStart w:id="0" w:name="_GoBack"/>
      <w:bookmarkEnd w:id="0"/>
    </w:p>
    <w:p w:rsidR="0053341A" w:rsidRDefault="0053341A" w:rsidP="0053341A"/>
    <w:p w:rsidR="0053341A" w:rsidRDefault="0053341A" w:rsidP="0053341A"/>
    <w:p w:rsidR="0053341A" w:rsidRDefault="0053341A" w:rsidP="0053341A">
      <w:r>
        <w:t>Para:</w:t>
      </w:r>
      <w:r>
        <w:tab/>
      </w:r>
      <w:r>
        <w:tab/>
        <w:t>Miembros del Comité de bienvenida a nuevos vecinos</w:t>
      </w:r>
    </w:p>
    <w:p w:rsidR="0053341A" w:rsidRDefault="0053341A" w:rsidP="0053341A"/>
    <w:p w:rsidR="0053341A" w:rsidRDefault="0053341A" w:rsidP="0053341A">
      <w:r>
        <w:t>De:</w:t>
      </w:r>
      <w:r>
        <w:tab/>
      </w:r>
      <w:r>
        <w:tab/>
        <w:t>Director del Comité</w:t>
      </w:r>
    </w:p>
    <w:p w:rsidR="0053341A" w:rsidRDefault="0053341A" w:rsidP="0053341A"/>
    <w:p w:rsidR="0053341A" w:rsidRDefault="0053341A" w:rsidP="0053341A">
      <w:r>
        <w:t>Fecha:</w:t>
      </w:r>
      <w:r>
        <w:tab/>
      </w:r>
      <w:r>
        <w:tab/>
        <w:t>15 de diciembre de 20XX</w:t>
      </w:r>
    </w:p>
    <w:p w:rsidR="0053341A" w:rsidRDefault="0053341A" w:rsidP="0053341A"/>
    <w:p w:rsidR="0053341A" w:rsidRDefault="0053341A" w:rsidP="0053341A">
      <w:r>
        <w:t>Asunto:</w:t>
      </w:r>
      <w:r>
        <w:tab/>
      </w:r>
      <w:r>
        <w:tab/>
        <w:t>Programación de reuniones y refrigerios</w:t>
      </w:r>
    </w:p>
    <w:p w:rsidR="0053341A" w:rsidRDefault="0053341A" w:rsidP="0053341A"/>
    <w:p w:rsidR="0053341A" w:rsidRPr="00991A51" w:rsidRDefault="0053341A" w:rsidP="0053341A">
      <w:r>
        <w:t>Gracias por ser voluntario en el Comité de bienvenida a nuevos vecinos. Encontrará adjunta la programación de reuniones y refrigerios para los próximos seis meses. ¡Nos vemos en enero!</w:t>
      </w:r>
    </w:p>
    <w:p w:rsidR="00610D57" w:rsidRDefault="00610D57"/>
    <w:sectPr w:rsidR="0061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E"/>
    <w:rsid w:val="00471D30"/>
    <w:rsid w:val="004D5ABE"/>
    <w:rsid w:val="0053341A"/>
    <w:rsid w:val="0061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7B5C"/>
  <w15:chartTrackingRefBased/>
  <w15:docId w15:val="{9E3B619E-EC0E-4086-85AA-939942D3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es-MX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341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er%20Cox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2015-12-21T23:50:00Z</dcterms:created>
  <dcterms:modified xsi:type="dcterms:W3CDTF">2016-06-29T07:59:00Z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