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0523B" w14:textId="6D4C83C0" w:rsidR="003B4AA0" w:rsidRDefault="00B60F41" w:rsidP="00BB105E">
      <w:bookmarkStart w:id="0" w:name="_GoBack"/>
      <w:bookmarkEnd w:id="0"/>
      <w:r>
        <w:t>10 de enero de 20XX</w:t>
      </w:r>
    </w:p>
    <w:p w14:paraId="119F8DDC" w14:textId="77777777" w:rsidR="00B60F41" w:rsidRDefault="00B60F41"/>
    <w:p w14:paraId="3111DE1B" w14:textId="77777777" w:rsidR="00B60F41" w:rsidRDefault="00B60F41"/>
    <w:p w14:paraId="15827998" w14:textId="77777777" w:rsidR="00B60F41" w:rsidRDefault="00B60F41"/>
    <w:p w14:paraId="497F7025" w14:textId="77777777" w:rsidR="00B60F41" w:rsidRDefault="00B60F41">
      <w:r>
        <w:t>Sr. Diego Pulido</w:t>
      </w:r>
    </w:p>
    <w:p w14:paraId="38FE1090" w14:textId="77777777" w:rsidR="00B60F41" w:rsidRDefault="00B60F41">
      <w:r>
        <w:t>A Datum Corporation</w:t>
      </w:r>
    </w:p>
    <w:p w14:paraId="05CE24FB" w14:textId="77777777" w:rsidR="00B60F41" w:rsidRDefault="00B60F41">
      <w:r>
        <w:t>2133 Montana</w:t>
      </w:r>
    </w:p>
    <w:p w14:paraId="506D5B4B" w14:textId="77777777" w:rsidR="00B60F41" w:rsidRDefault="00B60F41">
      <w:r>
        <w:t>El Paso, TX 79938</w:t>
      </w:r>
    </w:p>
    <w:p w14:paraId="0E54293C" w14:textId="77777777" w:rsidR="00B60F41" w:rsidRDefault="00B60F41"/>
    <w:p w14:paraId="4DBEA63B" w14:textId="77777777" w:rsidR="00B60F41" w:rsidRDefault="00B60F41">
      <w:r>
        <w:t>Estimado Sr. Pulido:</w:t>
      </w:r>
    </w:p>
    <w:p w14:paraId="25FC118F" w14:textId="77777777" w:rsidR="00B60F41" w:rsidRDefault="00B60F41"/>
    <w:p w14:paraId="523A528C" w14:textId="77777777" w:rsidR="00B60F41" w:rsidRDefault="00B60F41">
      <w:r>
        <w:t>Fue un placer reunirnos con usted la semana pasada para comentar las cotizaciones de los componentes que solicitó. Según lo acordado, las especificaciones detalladas se le proporcionarán una vez que recibamos su aprobación final.</w:t>
      </w:r>
    </w:p>
    <w:p w14:paraId="227D9629" w14:textId="77777777" w:rsidR="00B60F41" w:rsidRDefault="00B60F41"/>
    <w:p w14:paraId="46F65971" w14:textId="77777777" w:rsidR="00B60F41" w:rsidRDefault="00B60F41">
      <w:r>
        <w:t>En Proseware, Inc., apreciamos su negocio.</w:t>
      </w:r>
    </w:p>
    <w:p w14:paraId="73D226E1" w14:textId="77777777" w:rsidR="00B60F41" w:rsidRDefault="00B60F41"/>
    <w:p w14:paraId="602A75FB" w14:textId="77777777" w:rsidR="00B60F41" w:rsidRDefault="00B60F41">
      <w:r>
        <w:t>Atentamente,</w:t>
      </w:r>
    </w:p>
    <w:p w14:paraId="57FCFBEB" w14:textId="77777777" w:rsidR="00B60F41" w:rsidRDefault="00B60F41"/>
    <w:p w14:paraId="1F594921" w14:textId="77777777" w:rsidR="00B60F41" w:rsidRDefault="00B60F41"/>
    <w:p w14:paraId="3F5739E6" w14:textId="77777777" w:rsidR="00B60F41" w:rsidRDefault="00B60F41"/>
    <w:p w14:paraId="10550E44" w14:textId="77777777" w:rsidR="00B60F41" w:rsidRDefault="00241745">
      <w:r>
        <w:t>Juan Madera</w:t>
      </w:r>
    </w:p>
    <w:sectPr w:rsidR="00B6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D7"/>
    <w:rsid w:val="00187E83"/>
    <w:rsid w:val="00241745"/>
    <w:rsid w:val="003B4AA0"/>
    <w:rsid w:val="003D460C"/>
    <w:rsid w:val="005B6757"/>
    <w:rsid w:val="00B60F41"/>
    <w:rsid w:val="00BB105E"/>
    <w:rsid w:val="00CD5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B91B1"/>
  <w15:docId w15:val="{C50D4A26-EE88-4730-B53B-D7C24CEC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es-MX"/>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2016-02-01T18:03:00Z</cp:lastPrinted>
  <dcterms:created xsi:type="dcterms:W3CDTF">2016-02-01T18:03:00Z</dcterms:created>
  <dcterms:modified xsi:type="dcterms:W3CDTF">2016-06-29T07:59:00Z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